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9579" w14:textId="14A8C9FB" w:rsidR="00D80A39" w:rsidRDefault="007951C7">
      <w:pPr>
        <w:spacing w:line="520" w:lineRule="exact"/>
        <w:rPr>
          <w:rFonts w:ascii="黑体" w:eastAsia="黑体" w:hAnsi="黑体" w:cs="黑体"/>
          <w:sz w:val="32"/>
          <w:szCs w:val="32"/>
        </w:rPr>
      </w:pPr>
      <w:r>
        <w:rPr>
          <w:rFonts w:ascii="黑体" w:eastAsia="黑体" w:hAnsi="黑体" w:cs="黑体" w:hint="eastAsia"/>
          <w:sz w:val="32"/>
          <w:szCs w:val="32"/>
        </w:rPr>
        <w:t>附件</w:t>
      </w:r>
    </w:p>
    <w:p w14:paraId="4FA53FF2" w14:textId="46A92A45" w:rsidR="00D80A39" w:rsidRDefault="007951C7">
      <w:pPr>
        <w:spacing w:line="520" w:lineRule="exact"/>
        <w:jc w:val="center"/>
        <w:rPr>
          <w:rFonts w:ascii="方正小标宋_GBK" w:eastAsia="方正小标宋_GBK" w:hAnsi="方正小标宋_GBK" w:cs="方正小标宋_GBK"/>
          <w:sz w:val="36"/>
          <w:szCs w:val="36"/>
        </w:rPr>
      </w:pPr>
      <w:bookmarkStart w:id="0" w:name="_GoBack"/>
      <w:bookmarkEnd w:id="0"/>
      <w:r>
        <w:rPr>
          <w:rFonts w:ascii="方正小标宋_GBK" w:eastAsia="方正小标宋_GBK" w:hAnsi="方正小标宋_GBK" w:cs="方正小标宋_GBK" w:hint="eastAsia"/>
          <w:sz w:val="36"/>
          <w:szCs w:val="36"/>
        </w:rPr>
        <w:t>林草科技成果推荐表</w:t>
      </w:r>
    </w:p>
    <w:p w14:paraId="119310B7" w14:textId="77777777" w:rsidR="00D80A39" w:rsidRDefault="007951C7" w:rsidP="00C60057">
      <w:pPr>
        <w:spacing w:line="52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推荐单位：</w:t>
      </w:r>
      <w:r>
        <w:rPr>
          <w:rFonts w:ascii="方正仿宋_GBK" w:eastAsia="方正仿宋_GBK" w:hAnsi="方正仿宋_GBK" w:cs="方正仿宋_GBK" w:hint="eastAsia"/>
          <w:bCs/>
          <w:sz w:val="28"/>
          <w:szCs w:val="28"/>
        </w:rPr>
        <w:t>（盖章）          联系人：          电话：</w:t>
      </w:r>
    </w:p>
    <w:tbl>
      <w:tblPr>
        <w:tblW w:w="5253" w:type="pct"/>
        <w:jc w:val="center"/>
        <w:tblLayout w:type="fixed"/>
        <w:tblLook w:val="04A0" w:firstRow="1" w:lastRow="0" w:firstColumn="1" w:lastColumn="0" w:noHBand="0" w:noVBand="1"/>
      </w:tblPr>
      <w:tblGrid>
        <w:gridCol w:w="1698"/>
        <w:gridCol w:w="2409"/>
        <w:gridCol w:w="1984"/>
        <w:gridCol w:w="2713"/>
      </w:tblGrid>
      <w:tr w:rsidR="00D80A39" w14:paraId="7034C28E" w14:textId="77777777" w:rsidTr="00C60057">
        <w:trPr>
          <w:trHeight w:val="601"/>
          <w:jc w:val="center"/>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5023D" w14:textId="77777777" w:rsidR="00D80A39" w:rsidRDefault="007951C7">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成果名称</w:t>
            </w:r>
          </w:p>
        </w:tc>
        <w:tc>
          <w:tcPr>
            <w:tcW w:w="4036" w:type="pct"/>
            <w:gridSpan w:val="3"/>
            <w:tcBorders>
              <w:top w:val="single" w:sz="4" w:space="0" w:color="auto"/>
              <w:left w:val="nil"/>
              <w:bottom w:val="single" w:sz="4" w:space="0" w:color="auto"/>
              <w:right w:val="single" w:sz="4" w:space="0" w:color="auto"/>
            </w:tcBorders>
            <w:shd w:val="clear" w:color="auto" w:fill="auto"/>
            <w:noWrap/>
            <w:vAlign w:val="center"/>
          </w:tcPr>
          <w:p w14:paraId="3F63BC1F" w14:textId="77777777" w:rsidR="00D80A39" w:rsidRDefault="00D80A39">
            <w:pPr>
              <w:widowControl/>
              <w:spacing w:line="400" w:lineRule="exact"/>
              <w:jc w:val="center"/>
              <w:rPr>
                <w:rFonts w:ascii="方正仿宋_GBK" w:eastAsia="方正仿宋_GBK" w:hAnsi="宋体" w:cs="宋体"/>
                <w:b/>
                <w:bCs/>
                <w:color w:val="000000"/>
                <w:kern w:val="0"/>
                <w:sz w:val="28"/>
                <w:szCs w:val="28"/>
              </w:rPr>
            </w:pPr>
          </w:p>
        </w:tc>
      </w:tr>
      <w:tr w:rsidR="00D80A39" w14:paraId="6B8548D0" w14:textId="77777777" w:rsidTr="00476CB0">
        <w:trPr>
          <w:trHeight w:val="411"/>
          <w:jc w:val="center"/>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8C4DD" w14:textId="77777777" w:rsidR="00D80A39" w:rsidRPr="00C60057" w:rsidRDefault="007951C7" w:rsidP="00C60057">
            <w:pPr>
              <w:widowControl/>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成果领域</w:t>
            </w:r>
          </w:p>
        </w:tc>
        <w:tc>
          <w:tcPr>
            <w:tcW w:w="1368" w:type="pct"/>
            <w:tcBorders>
              <w:top w:val="nil"/>
              <w:left w:val="nil"/>
              <w:bottom w:val="single" w:sz="4" w:space="0" w:color="auto"/>
              <w:right w:val="single" w:sz="4" w:space="0" w:color="auto"/>
            </w:tcBorders>
            <w:shd w:val="clear" w:color="auto" w:fill="auto"/>
            <w:vAlign w:val="center"/>
          </w:tcPr>
          <w:p w14:paraId="58450EC0" w14:textId="77777777" w:rsidR="00D80A39" w:rsidRPr="00C60057" w:rsidRDefault="00D80A39">
            <w:pPr>
              <w:widowControl/>
              <w:jc w:val="center"/>
              <w:rPr>
                <w:rFonts w:ascii="方正仿宋_GBK" w:eastAsia="方正仿宋_GBK" w:hAnsi="宋体" w:cs="宋体"/>
                <w:b/>
                <w:bCs/>
                <w:color w:val="000000"/>
                <w:kern w:val="0"/>
                <w:sz w:val="28"/>
                <w:szCs w:val="28"/>
              </w:rPr>
            </w:pPr>
          </w:p>
        </w:tc>
        <w:tc>
          <w:tcPr>
            <w:tcW w:w="1127" w:type="pct"/>
            <w:tcBorders>
              <w:top w:val="nil"/>
              <w:left w:val="nil"/>
              <w:bottom w:val="single" w:sz="4" w:space="0" w:color="auto"/>
              <w:right w:val="single" w:sz="4" w:space="0" w:color="auto"/>
            </w:tcBorders>
            <w:shd w:val="clear" w:color="auto" w:fill="auto"/>
            <w:vAlign w:val="center"/>
          </w:tcPr>
          <w:p w14:paraId="6C53CBFD" w14:textId="77777777" w:rsidR="00D80A39" w:rsidRPr="00C60057" w:rsidRDefault="007951C7">
            <w:pPr>
              <w:widowControl/>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推荐类别</w:t>
            </w:r>
          </w:p>
        </w:tc>
        <w:tc>
          <w:tcPr>
            <w:tcW w:w="1541" w:type="pct"/>
            <w:tcBorders>
              <w:top w:val="nil"/>
              <w:left w:val="nil"/>
              <w:bottom w:val="single" w:sz="4" w:space="0" w:color="auto"/>
              <w:right w:val="single" w:sz="4" w:space="0" w:color="auto"/>
            </w:tcBorders>
            <w:shd w:val="clear" w:color="auto" w:fill="auto"/>
            <w:noWrap/>
            <w:vAlign w:val="center"/>
          </w:tcPr>
          <w:p w14:paraId="65C5ACDB" w14:textId="77777777" w:rsidR="00D80A39" w:rsidRDefault="00D80A39">
            <w:pPr>
              <w:widowControl/>
              <w:jc w:val="center"/>
              <w:rPr>
                <w:rFonts w:ascii="方正仿宋_GBK" w:eastAsia="方正仿宋_GBK" w:hAnsi="宋体" w:cs="宋体"/>
                <w:color w:val="000000"/>
                <w:kern w:val="0"/>
                <w:sz w:val="28"/>
                <w:szCs w:val="28"/>
              </w:rPr>
            </w:pPr>
          </w:p>
        </w:tc>
      </w:tr>
      <w:tr w:rsidR="00D80A39" w14:paraId="6E5350BF" w14:textId="77777777" w:rsidTr="00476CB0">
        <w:trPr>
          <w:trHeight w:val="411"/>
          <w:jc w:val="center"/>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74C0B" w14:textId="77777777" w:rsidR="00D80A39" w:rsidRDefault="007951C7">
            <w:pPr>
              <w:widowControl/>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成果库号</w:t>
            </w:r>
          </w:p>
        </w:tc>
        <w:tc>
          <w:tcPr>
            <w:tcW w:w="1368" w:type="pct"/>
            <w:tcBorders>
              <w:top w:val="nil"/>
              <w:left w:val="nil"/>
              <w:bottom w:val="single" w:sz="4" w:space="0" w:color="auto"/>
              <w:right w:val="single" w:sz="4" w:space="0" w:color="auto"/>
            </w:tcBorders>
            <w:shd w:val="clear" w:color="auto" w:fill="auto"/>
            <w:vAlign w:val="center"/>
          </w:tcPr>
          <w:p w14:paraId="113D4533" w14:textId="77777777" w:rsidR="00D80A39" w:rsidRDefault="00D80A39">
            <w:pPr>
              <w:widowControl/>
              <w:jc w:val="center"/>
              <w:rPr>
                <w:rFonts w:ascii="方正仿宋_GBK" w:eastAsia="方正仿宋_GBK" w:hAnsi="宋体" w:cs="宋体"/>
                <w:b/>
                <w:bCs/>
                <w:color w:val="000000"/>
                <w:kern w:val="0"/>
                <w:sz w:val="28"/>
                <w:szCs w:val="28"/>
              </w:rPr>
            </w:pPr>
          </w:p>
        </w:tc>
        <w:tc>
          <w:tcPr>
            <w:tcW w:w="1127" w:type="pct"/>
            <w:tcBorders>
              <w:top w:val="nil"/>
              <w:left w:val="nil"/>
              <w:bottom w:val="single" w:sz="4" w:space="0" w:color="auto"/>
              <w:right w:val="single" w:sz="4" w:space="0" w:color="auto"/>
            </w:tcBorders>
            <w:shd w:val="clear" w:color="auto" w:fill="auto"/>
            <w:vAlign w:val="center"/>
          </w:tcPr>
          <w:p w14:paraId="76946B19" w14:textId="7D282D8F" w:rsidR="00D80A39" w:rsidRDefault="00C51B0E">
            <w:pPr>
              <w:widowControl/>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第一</w:t>
            </w:r>
            <w:r w:rsidR="007951C7">
              <w:rPr>
                <w:rFonts w:ascii="方正仿宋_GBK" w:eastAsia="方正仿宋_GBK" w:hAnsi="宋体" w:cs="宋体" w:hint="eastAsia"/>
                <w:b/>
                <w:bCs/>
                <w:color w:val="000000"/>
                <w:kern w:val="0"/>
                <w:sz w:val="28"/>
                <w:szCs w:val="28"/>
              </w:rPr>
              <w:t>完成单位</w:t>
            </w:r>
          </w:p>
        </w:tc>
        <w:tc>
          <w:tcPr>
            <w:tcW w:w="1541" w:type="pct"/>
            <w:tcBorders>
              <w:top w:val="nil"/>
              <w:left w:val="nil"/>
              <w:bottom w:val="single" w:sz="4" w:space="0" w:color="auto"/>
              <w:right w:val="single" w:sz="4" w:space="0" w:color="auto"/>
            </w:tcBorders>
            <w:shd w:val="clear" w:color="auto" w:fill="auto"/>
            <w:noWrap/>
            <w:vAlign w:val="center"/>
          </w:tcPr>
          <w:p w14:paraId="36DD996A" w14:textId="77777777" w:rsidR="00D80A39" w:rsidRDefault="00D80A39">
            <w:pPr>
              <w:widowControl/>
              <w:jc w:val="center"/>
              <w:rPr>
                <w:rFonts w:ascii="方正仿宋_GBK" w:eastAsia="方正仿宋_GBK" w:hAnsi="宋体" w:cs="宋体"/>
                <w:color w:val="000000"/>
                <w:kern w:val="0"/>
                <w:sz w:val="28"/>
                <w:szCs w:val="28"/>
              </w:rPr>
            </w:pPr>
          </w:p>
        </w:tc>
      </w:tr>
      <w:tr w:rsidR="00D80A39" w14:paraId="33599875" w14:textId="77777777" w:rsidTr="00C60057">
        <w:trPr>
          <w:trHeight w:val="835"/>
          <w:jc w:val="center"/>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D960B" w14:textId="77777777" w:rsidR="00D80A39" w:rsidRDefault="007951C7" w:rsidP="00C60057">
            <w:pPr>
              <w:widowControl/>
              <w:adjustRightInd w:val="0"/>
              <w:snapToGrid w:val="0"/>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第一完成人及联系方式</w:t>
            </w:r>
          </w:p>
        </w:tc>
        <w:tc>
          <w:tcPr>
            <w:tcW w:w="4036" w:type="pct"/>
            <w:gridSpan w:val="3"/>
            <w:tcBorders>
              <w:top w:val="nil"/>
              <w:left w:val="nil"/>
              <w:bottom w:val="single" w:sz="4" w:space="0" w:color="auto"/>
              <w:right w:val="single" w:sz="4" w:space="0" w:color="auto"/>
            </w:tcBorders>
            <w:shd w:val="clear" w:color="auto" w:fill="auto"/>
            <w:vAlign w:val="center"/>
          </w:tcPr>
          <w:p w14:paraId="7481D1C6" w14:textId="77777777" w:rsidR="00D80A39" w:rsidRDefault="00D80A39">
            <w:pPr>
              <w:widowControl/>
              <w:jc w:val="center"/>
              <w:rPr>
                <w:rFonts w:ascii="方正仿宋_GBK" w:eastAsia="方正仿宋_GBK" w:hAnsi="宋体" w:cs="宋体"/>
                <w:color w:val="000000"/>
                <w:kern w:val="0"/>
                <w:sz w:val="28"/>
                <w:szCs w:val="28"/>
              </w:rPr>
            </w:pPr>
          </w:p>
        </w:tc>
      </w:tr>
      <w:tr w:rsidR="00D80A39" w14:paraId="1BA54750" w14:textId="77777777" w:rsidTr="00C60057">
        <w:trPr>
          <w:trHeight w:val="1840"/>
          <w:jc w:val="center"/>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AA057" w14:textId="10590901" w:rsidR="00D80A39" w:rsidRDefault="007951C7" w:rsidP="00BB102B">
            <w:pPr>
              <w:widowControl/>
              <w:adjustRightInd w:val="0"/>
              <w:snapToGrid w:val="0"/>
              <w:jc w:val="left"/>
              <w:rPr>
                <w:rFonts w:ascii="方正仿宋_GBK" w:eastAsia="方正仿宋_GBK" w:hAnsi="宋体" w:cs="宋体"/>
                <w:color w:val="000000"/>
                <w:kern w:val="0"/>
                <w:sz w:val="28"/>
                <w:szCs w:val="28"/>
              </w:rPr>
            </w:pPr>
            <w:r w:rsidRPr="00C60057">
              <w:rPr>
                <w:rFonts w:ascii="方正仿宋_GBK" w:eastAsia="方正仿宋_GBK" w:hAnsi="宋体" w:cs="宋体" w:hint="eastAsia"/>
                <w:b/>
                <w:bCs/>
                <w:color w:val="000000"/>
                <w:kern w:val="0"/>
                <w:sz w:val="28"/>
                <w:szCs w:val="28"/>
              </w:rPr>
              <w:t>成果简介</w:t>
            </w:r>
            <w:r w:rsidRPr="00BB102B">
              <w:rPr>
                <w:rFonts w:ascii="方正仿宋_GBK" w:eastAsia="方正仿宋_GBK" w:hAnsi="宋体" w:cs="宋体" w:hint="eastAsia"/>
                <w:color w:val="000000"/>
                <w:kern w:val="0"/>
                <w:sz w:val="28"/>
                <w:szCs w:val="28"/>
              </w:rPr>
              <w:t>（</w:t>
            </w:r>
            <w:r w:rsidR="00E54B8E" w:rsidRPr="00BB102B">
              <w:rPr>
                <w:rFonts w:ascii="方正仿宋_GBK" w:eastAsia="方正仿宋_GBK" w:hAnsi="宋体" w:cs="宋体" w:hint="eastAsia"/>
                <w:color w:val="000000"/>
                <w:kern w:val="0"/>
                <w:sz w:val="28"/>
                <w:szCs w:val="28"/>
              </w:rPr>
              <w:t>不够可另附页，尽量简化</w:t>
            </w:r>
            <w:r w:rsidRPr="00BB102B">
              <w:rPr>
                <w:rFonts w:ascii="方正仿宋_GBK" w:eastAsia="方正仿宋_GBK" w:hAnsi="宋体" w:cs="宋体" w:hint="eastAsia"/>
                <w:color w:val="000000"/>
                <w:kern w:val="0"/>
                <w:sz w:val="28"/>
                <w:szCs w:val="28"/>
              </w:rPr>
              <w:t>）</w:t>
            </w:r>
          </w:p>
        </w:tc>
        <w:tc>
          <w:tcPr>
            <w:tcW w:w="4036" w:type="pct"/>
            <w:gridSpan w:val="3"/>
            <w:tcBorders>
              <w:top w:val="nil"/>
              <w:left w:val="nil"/>
              <w:bottom w:val="single" w:sz="4" w:space="0" w:color="auto"/>
              <w:right w:val="single" w:sz="4" w:space="0" w:color="auto"/>
            </w:tcBorders>
            <w:shd w:val="clear" w:color="auto" w:fill="auto"/>
            <w:vAlign w:val="center"/>
          </w:tcPr>
          <w:p w14:paraId="5725E94B" w14:textId="78908C97" w:rsidR="00D80A39" w:rsidRPr="00C60057" w:rsidRDefault="007951C7" w:rsidP="00C60057">
            <w:pPr>
              <w:widowControl/>
              <w:adjustRightInd w:val="0"/>
              <w:snapToGrid w:val="0"/>
              <w:ind w:firstLineChars="200" w:firstLine="480"/>
              <w:rPr>
                <w:rFonts w:ascii="方正仿宋_GBK" w:eastAsia="方正仿宋_GBK" w:hAnsi="宋体" w:cs="宋体"/>
                <w:color w:val="000000"/>
                <w:kern w:val="0"/>
                <w:sz w:val="24"/>
              </w:rPr>
            </w:pPr>
            <w:r w:rsidRPr="00C60057">
              <w:rPr>
                <w:rFonts w:ascii="方正仿宋_GBK" w:eastAsia="方正仿宋_GBK" w:hAnsi="宋体" w:cs="宋体" w:hint="eastAsia"/>
                <w:color w:val="000000"/>
                <w:kern w:val="0"/>
                <w:sz w:val="24"/>
              </w:rPr>
              <w:t>（主要包括成果</w:t>
            </w:r>
            <w:r>
              <w:rPr>
                <w:rFonts w:ascii="方正仿宋_GBK" w:eastAsia="方正仿宋_GBK" w:hAnsi="宋体" w:cs="宋体" w:hint="eastAsia"/>
                <w:color w:val="000000"/>
                <w:kern w:val="0"/>
                <w:sz w:val="24"/>
              </w:rPr>
              <w:t>应用场景，</w:t>
            </w:r>
            <w:r w:rsidRPr="00C60057">
              <w:rPr>
                <w:rFonts w:ascii="方正仿宋_GBK" w:eastAsia="方正仿宋_GBK" w:hAnsi="宋体" w:cs="宋体" w:hint="eastAsia"/>
                <w:color w:val="000000"/>
                <w:kern w:val="0"/>
                <w:sz w:val="24"/>
              </w:rPr>
              <w:t>解决的</w:t>
            </w:r>
            <w:r>
              <w:rPr>
                <w:rFonts w:ascii="方正仿宋_GBK" w:eastAsia="方正仿宋_GBK" w:hAnsi="宋体" w:cs="宋体" w:hint="eastAsia"/>
                <w:color w:val="000000"/>
                <w:kern w:val="0"/>
                <w:sz w:val="24"/>
              </w:rPr>
              <w:t>实际</w:t>
            </w:r>
            <w:r w:rsidRPr="00C60057">
              <w:rPr>
                <w:rFonts w:ascii="方正仿宋_GBK" w:eastAsia="方正仿宋_GBK" w:hAnsi="宋体" w:cs="宋体" w:hint="eastAsia"/>
                <w:color w:val="000000"/>
                <w:kern w:val="0"/>
                <w:sz w:val="24"/>
              </w:rPr>
              <w:t>生产问题，</w:t>
            </w:r>
            <w:r>
              <w:rPr>
                <w:rFonts w:ascii="方正仿宋_GBK" w:eastAsia="方正仿宋_GBK" w:hAnsi="宋体" w:cs="宋体" w:hint="eastAsia"/>
                <w:color w:val="000000"/>
                <w:kern w:val="0"/>
                <w:sz w:val="24"/>
              </w:rPr>
              <w:t>主要</w:t>
            </w:r>
            <w:r w:rsidRPr="00C60057">
              <w:rPr>
                <w:rFonts w:ascii="方正仿宋_GBK" w:eastAsia="方正仿宋_GBK" w:hAnsi="宋体" w:cs="宋体" w:hint="eastAsia"/>
                <w:color w:val="000000"/>
                <w:kern w:val="0"/>
                <w:sz w:val="24"/>
              </w:rPr>
              <w:t>技术和经济指标，推广使用情况</w:t>
            </w:r>
            <w:r>
              <w:rPr>
                <w:rFonts w:ascii="方正仿宋_GBK" w:eastAsia="方正仿宋_GBK" w:hAnsi="宋体" w:cs="宋体" w:hint="eastAsia"/>
                <w:color w:val="000000"/>
                <w:kern w:val="0"/>
                <w:sz w:val="24"/>
              </w:rPr>
              <w:t>和预期效果等</w:t>
            </w:r>
            <w:r w:rsidR="00E54B8E">
              <w:rPr>
                <w:rFonts w:ascii="方正仿宋_GBK" w:eastAsia="方正仿宋_GBK" w:hAnsi="宋体" w:cs="宋体" w:hint="eastAsia"/>
                <w:color w:val="000000"/>
                <w:kern w:val="0"/>
                <w:sz w:val="24"/>
              </w:rPr>
              <w:t>；如有案例，可一并附上</w:t>
            </w:r>
            <w:r w:rsidRPr="00C60057">
              <w:rPr>
                <w:rFonts w:ascii="方正仿宋_GBK" w:eastAsia="方正仿宋_GBK" w:hAnsi="宋体" w:cs="宋体" w:hint="eastAsia"/>
                <w:color w:val="000000"/>
                <w:kern w:val="0"/>
                <w:sz w:val="24"/>
              </w:rPr>
              <w:t>）</w:t>
            </w:r>
          </w:p>
          <w:p w14:paraId="6473CB38" w14:textId="77777777" w:rsidR="00D80A39" w:rsidRDefault="00D80A39">
            <w:pPr>
              <w:pStyle w:val="a0"/>
              <w:ind w:firstLine="600"/>
            </w:pPr>
          </w:p>
          <w:p w14:paraId="49480F8A" w14:textId="77777777" w:rsidR="00D80A39" w:rsidRDefault="00D80A39"/>
          <w:p w14:paraId="6C89060F" w14:textId="77777777" w:rsidR="00D80A39" w:rsidRDefault="00D80A39">
            <w:pPr>
              <w:pStyle w:val="a0"/>
              <w:ind w:firstLine="600"/>
            </w:pPr>
          </w:p>
          <w:p w14:paraId="5FBA60FD" w14:textId="77777777" w:rsidR="00D80A39" w:rsidRDefault="00D80A39"/>
          <w:p w14:paraId="0C27A759" w14:textId="77777777" w:rsidR="00D80A39" w:rsidRDefault="00D80A39">
            <w:pPr>
              <w:pStyle w:val="a0"/>
              <w:ind w:firstLine="600"/>
            </w:pPr>
          </w:p>
          <w:p w14:paraId="684BC836" w14:textId="77777777" w:rsidR="00D80A39" w:rsidRDefault="00D80A39"/>
          <w:p w14:paraId="3E4CB960" w14:textId="77777777" w:rsidR="00D80A39" w:rsidRDefault="00D80A39">
            <w:pPr>
              <w:pStyle w:val="a0"/>
              <w:ind w:firstLine="600"/>
            </w:pPr>
          </w:p>
          <w:p w14:paraId="20707816" w14:textId="77777777" w:rsidR="00D80A39" w:rsidRDefault="00D80A39"/>
          <w:p w14:paraId="15BBA02A" w14:textId="77777777" w:rsidR="00D80A39" w:rsidRDefault="00D80A39">
            <w:pPr>
              <w:pStyle w:val="a0"/>
              <w:ind w:firstLine="600"/>
            </w:pPr>
          </w:p>
          <w:p w14:paraId="59FC1943" w14:textId="77777777" w:rsidR="00D80A39" w:rsidRDefault="00D80A39"/>
          <w:p w14:paraId="37620D69" w14:textId="77777777" w:rsidR="00D80A39" w:rsidRDefault="00D80A39">
            <w:pPr>
              <w:pStyle w:val="a0"/>
              <w:ind w:firstLine="600"/>
            </w:pPr>
          </w:p>
          <w:p w14:paraId="47A94877" w14:textId="77777777" w:rsidR="00D80A39" w:rsidRDefault="00D80A39"/>
          <w:p w14:paraId="444DD678" w14:textId="77777777" w:rsidR="00D80A39" w:rsidRDefault="00D80A39">
            <w:pPr>
              <w:pStyle w:val="a0"/>
              <w:ind w:firstLine="600"/>
            </w:pPr>
          </w:p>
          <w:p w14:paraId="4CF564E2" w14:textId="2F7F2D3C" w:rsidR="00D80A39" w:rsidRDefault="00D80A39"/>
          <w:p w14:paraId="53D9AFF6" w14:textId="77777777" w:rsidR="00D94CC8" w:rsidRPr="00D94CC8" w:rsidRDefault="00D94CC8" w:rsidP="00D94CC8">
            <w:pPr>
              <w:pStyle w:val="a0"/>
              <w:ind w:firstLine="600"/>
            </w:pPr>
          </w:p>
          <w:p w14:paraId="7D2BFD67" w14:textId="77777777" w:rsidR="00D80A39" w:rsidRDefault="00D80A39" w:rsidP="00C60057">
            <w:pPr>
              <w:pStyle w:val="a0"/>
              <w:widowControl/>
              <w:ind w:firstLine="560"/>
              <w:jc w:val="center"/>
              <w:rPr>
                <w:rFonts w:ascii="方正仿宋_GBK" w:hAnsi="宋体" w:cs="宋体"/>
                <w:color w:val="000000"/>
                <w:kern w:val="0"/>
                <w:sz w:val="28"/>
                <w:szCs w:val="28"/>
              </w:rPr>
            </w:pPr>
          </w:p>
        </w:tc>
      </w:tr>
    </w:tbl>
    <w:p w14:paraId="248D2332" w14:textId="77777777" w:rsidR="00BE1D9B" w:rsidRPr="00C60057" w:rsidRDefault="00BE1D9B" w:rsidP="00BE1D9B">
      <w:pPr>
        <w:spacing w:line="440" w:lineRule="exact"/>
        <w:rPr>
          <w:rFonts w:ascii="方正仿宋_GBK" w:eastAsia="方正仿宋_GBK" w:hAnsi="方正仿宋_GBK" w:cs="方正仿宋_GBK"/>
          <w:color w:val="000000"/>
          <w:kern w:val="0"/>
          <w:sz w:val="28"/>
          <w:szCs w:val="28"/>
        </w:rPr>
        <w:sectPr w:rsidR="00BE1D9B" w:rsidRPr="00C60057">
          <w:pgSz w:w="11906" w:h="16838"/>
          <w:pgMar w:top="1440" w:right="1758" w:bottom="1440" w:left="1758" w:header="851" w:footer="992" w:gutter="0"/>
          <w:pgNumType w:fmt="numberInDash" w:start="5"/>
          <w:cols w:space="720"/>
          <w:docGrid w:type="lines" w:linePitch="312"/>
        </w:sectPr>
      </w:pPr>
      <w:r w:rsidRPr="00C60057">
        <w:rPr>
          <w:rFonts w:ascii="方正仿宋_GBK" w:eastAsia="方正仿宋_GBK" w:hAnsi="方正仿宋_GBK" w:cs="方正仿宋_GBK" w:hint="eastAsia"/>
          <w:color w:val="000000"/>
          <w:kern w:val="0"/>
          <w:sz w:val="28"/>
          <w:szCs w:val="28"/>
        </w:rPr>
        <w:t>注：所有</w:t>
      </w:r>
      <w:r>
        <w:rPr>
          <w:rFonts w:ascii="方正仿宋_GBK" w:eastAsia="方正仿宋_GBK" w:hAnsi="方正仿宋_GBK" w:cs="方正仿宋_GBK" w:hint="eastAsia"/>
          <w:color w:val="000000"/>
          <w:kern w:val="0"/>
          <w:sz w:val="28"/>
          <w:szCs w:val="28"/>
        </w:rPr>
        <w:t>推荐</w:t>
      </w:r>
      <w:r w:rsidRPr="00C60057">
        <w:rPr>
          <w:rFonts w:ascii="方正仿宋_GBK" w:eastAsia="方正仿宋_GBK" w:hAnsi="方正仿宋_GBK" w:cs="方正仿宋_GBK" w:hint="eastAsia"/>
          <w:color w:val="000000"/>
          <w:kern w:val="0"/>
          <w:sz w:val="28"/>
          <w:szCs w:val="28"/>
        </w:rPr>
        <w:t>类别的成果都需填写此表。</w:t>
      </w:r>
    </w:p>
    <w:p w14:paraId="707F6958" w14:textId="77777777" w:rsidR="00BE1D9B" w:rsidRDefault="00BE1D9B" w:rsidP="00BE1D9B">
      <w:pPr>
        <w:spacing w:line="520" w:lineRule="exact"/>
        <w:jc w:val="center"/>
      </w:pPr>
      <w:r>
        <w:rPr>
          <w:rFonts w:ascii="方正小标宋_GBK" w:eastAsia="方正小标宋_GBK" w:hAnsi="方正小标宋_GBK" w:cs="方正小标宋_GBK" w:hint="eastAsia"/>
          <w:sz w:val="36"/>
          <w:szCs w:val="36"/>
        </w:rPr>
        <w:lastRenderedPageBreak/>
        <w:t>先进实用林草科技成果推荐汇总表</w:t>
      </w:r>
    </w:p>
    <w:p w14:paraId="62F9552B" w14:textId="77777777" w:rsidR="00BE1D9B" w:rsidRDefault="00BE1D9B" w:rsidP="00BE1D9B">
      <w:pPr>
        <w:spacing w:line="520" w:lineRule="exact"/>
        <w:ind w:firstLineChars="300" w:firstLine="84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推荐单位：</w:t>
      </w:r>
      <w:r>
        <w:rPr>
          <w:rFonts w:ascii="方正仿宋_GBK" w:eastAsia="方正仿宋_GBK" w:hAnsi="方正仿宋_GBK" w:cs="方正仿宋_GBK" w:hint="eastAsia"/>
          <w:bCs/>
          <w:sz w:val="28"/>
          <w:szCs w:val="28"/>
        </w:rPr>
        <w:t>（盖章）                                   联系人：             电话：</w:t>
      </w:r>
    </w:p>
    <w:tbl>
      <w:tblPr>
        <w:tblW w:w="5000" w:type="pct"/>
        <w:jc w:val="center"/>
        <w:tblLayout w:type="fixed"/>
        <w:tblLook w:val="04A0" w:firstRow="1" w:lastRow="0" w:firstColumn="1" w:lastColumn="0" w:noHBand="0" w:noVBand="1"/>
      </w:tblPr>
      <w:tblGrid>
        <w:gridCol w:w="1042"/>
        <w:gridCol w:w="4338"/>
        <w:gridCol w:w="2014"/>
        <w:gridCol w:w="1451"/>
        <w:gridCol w:w="1922"/>
        <w:gridCol w:w="1995"/>
        <w:gridCol w:w="1186"/>
      </w:tblGrid>
      <w:tr w:rsidR="00BE1D9B" w14:paraId="48122205" w14:textId="77777777" w:rsidTr="0037422E">
        <w:trPr>
          <w:trHeight w:val="598"/>
          <w:jc w:val="center"/>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54ABC"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序号</w:t>
            </w:r>
          </w:p>
        </w:tc>
        <w:tc>
          <w:tcPr>
            <w:tcW w:w="1555" w:type="pct"/>
            <w:tcBorders>
              <w:top w:val="single" w:sz="4" w:space="0" w:color="auto"/>
              <w:left w:val="nil"/>
              <w:bottom w:val="single" w:sz="4" w:space="0" w:color="auto"/>
              <w:right w:val="single" w:sz="4" w:space="0" w:color="auto"/>
            </w:tcBorders>
            <w:vAlign w:val="center"/>
          </w:tcPr>
          <w:p w14:paraId="0750C84C"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成果名称</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0AF5A"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成果领域</w:t>
            </w:r>
          </w:p>
        </w:tc>
        <w:tc>
          <w:tcPr>
            <w:tcW w:w="520" w:type="pct"/>
            <w:tcBorders>
              <w:top w:val="single" w:sz="4" w:space="0" w:color="auto"/>
              <w:left w:val="nil"/>
              <w:bottom w:val="single" w:sz="4" w:space="0" w:color="auto"/>
              <w:right w:val="single" w:sz="4" w:space="0" w:color="auto"/>
            </w:tcBorders>
            <w:shd w:val="clear" w:color="auto" w:fill="auto"/>
            <w:noWrap/>
            <w:vAlign w:val="center"/>
          </w:tcPr>
          <w:p w14:paraId="1DF3DBD3"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成果库号</w:t>
            </w:r>
          </w:p>
        </w:tc>
        <w:tc>
          <w:tcPr>
            <w:tcW w:w="689" w:type="pct"/>
            <w:tcBorders>
              <w:top w:val="single" w:sz="4" w:space="0" w:color="auto"/>
              <w:left w:val="nil"/>
              <w:bottom w:val="single" w:sz="4" w:space="0" w:color="auto"/>
              <w:right w:val="single" w:sz="4" w:space="0" w:color="auto"/>
            </w:tcBorders>
            <w:shd w:val="clear" w:color="auto" w:fill="auto"/>
            <w:noWrap/>
            <w:vAlign w:val="center"/>
          </w:tcPr>
          <w:p w14:paraId="2F44F61C"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第一完成单位</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03A25C74"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第一完成人及联系方式</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06C17E2C"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备注</w:t>
            </w:r>
          </w:p>
        </w:tc>
      </w:tr>
      <w:tr w:rsidR="00BE1D9B" w14:paraId="636EA0A8"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7AAFF0F4"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55" w:type="pct"/>
            <w:tcBorders>
              <w:top w:val="single" w:sz="4" w:space="0" w:color="auto"/>
              <w:left w:val="nil"/>
              <w:bottom w:val="single" w:sz="4" w:space="0" w:color="auto"/>
              <w:right w:val="single" w:sz="4" w:space="0" w:color="auto"/>
            </w:tcBorders>
          </w:tcPr>
          <w:p w14:paraId="4ABBCA5C" w14:textId="77777777" w:rsidR="00BE1D9B" w:rsidRDefault="00BE1D9B" w:rsidP="0037422E">
            <w:pPr>
              <w:widowControl/>
              <w:jc w:val="left"/>
              <w:rPr>
                <w:rFonts w:ascii="方正仿宋_GBK" w:eastAsia="方正仿宋_GBK" w:hAnsi="宋体" w:cs="宋体"/>
                <w:color w:val="000000"/>
                <w:kern w:val="0"/>
                <w:sz w:val="28"/>
                <w:szCs w:val="28"/>
              </w:rPr>
            </w:pPr>
          </w:p>
        </w:tc>
        <w:tc>
          <w:tcPr>
            <w:tcW w:w="722" w:type="pct"/>
            <w:tcBorders>
              <w:top w:val="nil"/>
              <w:left w:val="single" w:sz="4" w:space="0" w:color="auto"/>
              <w:bottom w:val="single" w:sz="4" w:space="0" w:color="auto"/>
              <w:right w:val="single" w:sz="4" w:space="0" w:color="auto"/>
            </w:tcBorders>
            <w:shd w:val="clear" w:color="auto" w:fill="auto"/>
            <w:noWrap/>
            <w:vAlign w:val="center"/>
          </w:tcPr>
          <w:p w14:paraId="214EFFDE"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6EBAB652"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0BF15D5B"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45971F62"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519BDCB3"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37CBE338"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261640DF"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55" w:type="pct"/>
            <w:tcBorders>
              <w:top w:val="single" w:sz="4" w:space="0" w:color="auto"/>
              <w:left w:val="nil"/>
              <w:bottom w:val="single" w:sz="4" w:space="0" w:color="auto"/>
              <w:right w:val="single" w:sz="4" w:space="0" w:color="auto"/>
            </w:tcBorders>
          </w:tcPr>
          <w:p w14:paraId="3EC37DCF" w14:textId="77777777" w:rsidR="00BE1D9B" w:rsidRDefault="00BE1D9B" w:rsidP="0037422E">
            <w:pPr>
              <w:widowControl/>
              <w:jc w:val="left"/>
              <w:rPr>
                <w:rFonts w:ascii="方正仿宋_GBK" w:eastAsia="方正仿宋_GBK" w:hAnsi="宋体" w:cs="宋体"/>
                <w:color w:val="000000"/>
                <w:kern w:val="0"/>
                <w:sz w:val="28"/>
                <w:szCs w:val="28"/>
              </w:rPr>
            </w:pPr>
          </w:p>
        </w:tc>
        <w:tc>
          <w:tcPr>
            <w:tcW w:w="722" w:type="pct"/>
            <w:tcBorders>
              <w:top w:val="nil"/>
              <w:left w:val="single" w:sz="4" w:space="0" w:color="auto"/>
              <w:bottom w:val="single" w:sz="4" w:space="0" w:color="auto"/>
              <w:right w:val="single" w:sz="4" w:space="0" w:color="auto"/>
            </w:tcBorders>
            <w:shd w:val="clear" w:color="auto" w:fill="auto"/>
            <w:vAlign w:val="center"/>
          </w:tcPr>
          <w:p w14:paraId="6CBE3D05"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5937EC50"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5171B0DF"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119B45DD"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0CD3E383"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626ED2A5"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23D8B1E3"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55" w:type="pct"/>
            <w:tcBorders>
              <w:top w:val="single" w:sz="4" w:space="0" w:color="auto"/>
              <w:left w:val="nil"/>
              <w:bottom w:val="single" w:sz="4" w:space="0" w:color="auto"/>
              <w:right w:val="single" w:sz="4" w:space="0" w:color="auto"/>
            </w:tcBorders>
          </w:tcPr>
          <w:p w14:paraId="4B2D2370" w14:textId="77777777" w:rsidR="00BE1D9B" w:rsidRDefault="00BE1D9B" w:rsidP="0037422E">
            <w:pPr>
              <w:widowControl/>
              <w:jc w:val="left"/>
              <w:rPr>
                <w:rFonts w:ascii="方正仿宋_GBK" w:eastAsia="方正仿宋_GBK" w:hAnsi="宋体" w:cs="宋体"/>
                <w:color w:val="000000"/>
                <w:kern w:val="0"/>
                <w:sz w:val="28"/>
                <w:szCs w:val="28"/>
              </w:rPr>
            </w:pPr>
          </w:p>
        </w:tc>
        <w:tc>
          <w:tcPr>
            <w:tcW w:w="722" w:type="pct"/>
            <w:tcBorders>
              <w:top w:val="nil"/>
              <w:left w:val="single" w:sz="4" w:space="0" w:color="auto"/>
              <w:bottom w:val="single" w:sz="4" w:space="0" w:color="auto"/>
              <w:right w:val="single" w:sz="4" w:space="0" w:color="auto"/>
            </w:tcBorders>
            <w:shd w:val="clear" w:color="auto" w:fill="auto"/>
            <w:noWrap/>
            <w:vAlign w:val="center"/>
          </w:tcPr>
          <w:p w14:paraId="1DB54E97"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4F94B499"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16E11ED6"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5568B5A2"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2D0CE30A"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27824A7F"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5093DFE1"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55" w:type="pct"/>
            <w:tcBorders>
              <w:top w:val="single" w:sz="4" w:space="0" w:color="auto"/>
              <w:left w:val="nil"/>
              <w:bottom w:val="single" w:sz="4" w:space="0" w:color="auto"/>
              <w:right w:val="single" w:sz="4" w:space="0" w:color="auto"/>
            </w:tcBorders>
          </w:tcPr>
          <w:p w14:paraId="54008FB5" w14:textId="77777777" w:rsidR="00BE1D9B" w:rsidRDefault="00BE1D9B" w:rsidP="0037422E">
            <w:pPr>
              <w:widowControl/>
              <w:jc w:val="left"/>
              <w:rPr>
                <w:rFonts w:ascii="方正仿宋_GBK" w:eastAsia="方正仿宋_GBK" w:hAnsi="宋体" w:cs="宋体"/>
                <w:color w:val="000000"/>
                <w:kern w:val="0"/>
                <w:sz w:val="28"/>
                <w:szCs w:val="28"/>
              </w:rPr>
            </w:pPr>
          </w:p>
        </w:tc>
        <w:tc>
          <w:tcPr>
            <w:tcW w:w="722" w:type="pct"/>
            <w:tcBorders>
              <w:top w:val="nil"/>
              <w:left w:val="single" w:sz="4" w:space="0" w:color="auto"/>
              <w:bottom w:val="single" w:sz="4" w:space="0" w:color="auto"/>
              <w:right w:val="single" w:sz="4" w:space="0" w:color="auto"/>
            </w:tcBorders>
            <w:shd w:val="clear" w:color="auto" w:fill="auto"/>
            <w:noWrap/>
            <w:vAlign w:val="center"/>
          </w:tcPr>
          <w:p w14:paraId="3495EBD8"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7685962E"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7DDF654F"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7E3E789D"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3DA6150C"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50BF129A"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4C70BB82"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55" w:type="pct"/>
            <w:tcBorders>
              <w:top w:val="single" w:sz="4" w:space="0" w:color="auto"/>
              <w:left w:val="nil"/>
              <w:bottom w:val="single" w:sz="4" w:space="0" w:color="auto"/>
              <w:right w:val="single" w:sz="4" w:space="0" w:color="auto"/>
            </w:tcBorders>
          </w:tcPr>
          <w:p w14:paraId="1BD64E1C" w14:textId="77777777" w:rsidR="00BE1D9B" w:rsidRDefault="00BE1D9B" w:rsidP="0037422E">
            <w:pPr>
              <w:widowControl/>
              <w:jc w:val="left"/>
              <w:rPr>
                <w:rFonts w:ascii="方正仿宋_GBK" w:eastAsia="方正仿宋_GBK" w:hAnsi="宋体" w:cs="宋体"/>
                <w:color w:val="000000"/>
                <w:kern w:val="0"/>
                <w:sz w:val="28"/>
                <w:szCs w:val="28"/>
              </w:rPr>
            </w:pPr>
          </w:p>
        </w:tc>
        <w:tc>
          <w:tcPr>
            <w:tcW w:w="722" w:type="pct"/>
            <w:tcBorders>
              <w:top w:val="nil"/>
              <w:left w:val="single" w:sz="4" w:space="0" w:color="auto"/>
              <w:bottom w:val="single" w:sz="4" w:space="0" w:color="auto"/>
              <w:right w:val="single" w:sz="4" w:space="0" w:color="auto"/>
            </w:tcBorders>
            <w:shd w:val="clear" w:color="auto" w:fill="auto"/>
            <w:vAlign w:val="center"/>
          </w:tcPr>
          <w:p w14:paraId="077F4086"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37DAF892"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667ED31A"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2A757306"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76CA7A34" w14:textId="77777777" w:rsidR="00BE1D9B" w:rsidRDefault="00BE1D9B" w:rsidP="0037422E">
            <w:pPr>
              <w:widowControl/>
              <w:jc w:val="center"/>
              <w:rPr>
                <w:rFonts w:ascii="方正仿宋_GBK" w:eastAsia="方正仿宋_GBK" w:hAnsi="宋体" w:cs="宋体"/>
                <w:color w:val="000000"/>
                <w:kern w:val="0"/>
                <w:sz w:val="28"/>
                <w:szCs w:val="28"/>
              </w:rPr>
            </w:pPr>
          </w:p>
        </w:tc>
      </w:tr>
    </w:tbl>
    <w:p w14:paraId="4D398592" w14:textId="77777777" w:rsidR="00BE1D9B" w:rsidRDefault="00BE1D9B" w:rsidP="00BE1D9B">
      <w:pPr>
        <w:ind w:firstLine="600"/>
      </w:pPr>
    </w:p>
    <w:p w14:paraId="32C613E6" w14:textId="77777777" w:rsidR="00BE1D9B" w:rsidRPr="004819A3" w:rsidRDefault="00BE1D9B" w:rsidP="00BE1D9B">
      <w:pPr>
        <w:pStyle w:val="a0"/>
        <w:ind w:firstLine="600"/>
      </w:pPr>
    </w:p>
    <w:p w14:paraId="73F61A92" w14:textId="77777777" w:rsidR="00BE1D9B" w:rsidRDefault="00BE1D9B" w:rsidP="00BE1D9B"/>
    <w:p w14:paraId="43663FD6" w14:textId="77777777" w:rsidR="00BE1D9B" w:rsidRPr="0058477B" w:rsidRDefault="00BE1D9B" w:rsidP="00BE1D9B">
      <w:pPr>
        <w:pStyle w:val="a0"/>
        <w:ind w:firstLine="600"/>
      </w:pPr>
    </w:p>
    <w:p w14:paraId="0CA58CE0" w14:textId="1B1CCCE1" w:rsidR="00BE1D9B" w:rsidRDefault="00BE1D9B" w:rsidP="00BE1D9B">
      <w:pPr>
        <w:spacing w:line="520" w:lineRule="exact"/>
        <w:ind w:firstLine="600"/>
      </w:pPr>
    </w:p>
    <w:p w14:paraId="3AECA6D6" w14:textId="77777777" w:rsidR="00BE1D9B" w:rsidRPr="00BE1D9B" w:rsidRDefault="00BE1D9B" w:rsidP="00BE1D9B">
      <w:pPr>
        <w:pStyle w:val="a0"/>
        <w:ind w:firstLine="600"/>
      </w:pPr>
    </w:p>
    <w:p w14:paraId="461A274B" w14:textId="77777777" w:rsidR="00BE1D9B" w:rsidRDefault="00BE1D9B" w:rsidP="00BE1D9B">
      <w:pPr>
        <w:spacing w:line="520" w:lineRule="exact"/>
        <w:jc w:val="center"/>
      </w:pPr>
      <w:r w:rsidRPr="00C60057">
        <w:rPr>
          <w:rFonts w:ascii="方正小标宋_GBK" w:eastAsia="方正小标宋_GBK" w:hAnsi="方正小标宋_GBK" w:cs="方正小标宋_GBK"/>
          <w:sz w:val="36"/>
          <w:szCs w:val="36"/>
        </w:rPr>
        <w:lastRenderedPageBreak/>
        <w:t>重点推广</w:t>
      </w:r>
      <w:r w:rsidRPr="00C60057">
        <w:rPr>
          <w:rFonts w:ascii="方正小标宋_GBK" w:eastAsia="方正小标宋_GBK" w:hAnsi="方正小标宋_GBK" w:cs="方正小标宋_GBK" w:hint="eastAsia"/>
          <w:sz w:val="36"/>
          <w:szCs w:val="36"/>
        </w:rPr>
        <w:t>林草科技成果推荐汇总表</w:t>
      </w:r>
    </w:p>
    <w:p w14:paraId="746251BE" w14:textId="77777777" w:rsidR="00BE1D9B" w:rsidRDefault="00BE1D9B" w:rsidP="00BE1D9B">
      <w:pPr>
        <w:spacing w:line="520" w:lineRule="exact"/>
        <w:ind w:firstLineChars="300" w:firstLine="84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推荐单位：</w:t>
      </w:r>
      <w:r>
        <w:rPr>
          <w:rFonts w:ascii="方正仿宋_GBK" w:eastAsia="方正仿宋_GBK" w:hAnsi="方正仿宋_GBK" w:cs="方正仿宋_GBK" w:hint="eastAsia"/>
          <w:bCs/>
          <w:sz w:val="28"/>
          <w:szCs w:val="28"/>
        </w:rPr>
        <w:t>（盖章）                                   联系人：             电话：</w:t>
      </w:r>
    </w:p>
    <w:tbl>
      <w:tblPr>
        <w:tblW w:w="5000" w:type="pct"/>
        <w:jc w:val="center"/>
        <w:tblLayout w:type="fixed"/>
        <w:tblLook w:val="04A0" w:firstRow="1" w:lastRow="0" w:firstColumn="1" w:lastColumn="0" w:noHBand="0" w:noVBand="1"/>
      </w:tblPr>
      <w:tblGrid>
        <w:gridCol w:w="1042"/>
        <w:gridCol w:w="4198"/>
        <w:gridCol w:w="2154"/>
        <w:gridCol w:w="1451"/>
        <w:gridCol w:w="1922"/>
        <w:gridCol w:w="1995"/>
        <w:gridCol w:w="1186"/>
      </w:tblGrid>
      <w:tr w:rsidR="00BE1D9B" w14:paraId="52918311" w14:textId="77777777" w:rsidTr="0037422E">
        <w:trPr>
          <w:trHeight w:val="598"/>
          <w:jc w:val="center"/>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6DCA2"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序号</w:t>
            </w:r>
          </w:p>
        </w:tc>
        <w:tc>
          <w:tcPr>
            <w:tcW w:w="1505" w:type="pct"/>
            <w:tcBorders>
              <w:top w:val="single" w:sz="4" w:space="0" w:color="auto"/>
              <w:left w:val="nil"/>
              <w:bottom w:val="single" w:sz="4" w:space="0" w:color="auto"/>
              <w:right w:val="single" w:sz="4" w:space="0" w:color="auto"/>
            </w:tcBorders>
            <w:vAlign w:val="center"/>
          </w:tcPr>
          <w:p w14:paraId="05AB2160"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成果名称</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2C105B"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成果领域</w:t>
            </w:r>
          </w:p>
        </w:tc>
        <w:tc>
          <w:tcPr>
            <w:tcW w:w="520" w:type="pct"/>
            <w:tcBorders>
              <w:top w:val="single" w:sz="4" w:space="0" w:color="auto"/>
              <w:left w:val="nil"/>
              <w:bottom w:val="single" w:sz="4" w:space="0" w:color="auto"/>
              <w:right w:val="single" w:sz="4" w:space="0" w:color="auto"/>
            </w:tcBorders>
            <w:shd w:val="clear" w:color="auto" w:fill="auto"/>
            <w:noWrap/>
            <w:vAlign w:val="center"/>
          </w:tcPr>
          <w:p w14:paraId="627C3A8A"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成果库号</w:t>
            </w:r>
          </w:p>
        </w:tc>
        <w:tc>
          <w:tcPr>
            <w:tcW w:w="689" w:type="pct"/>
            <w:tcBorders>
              <w:top w:val="single" w:sz="4" w:space="0" w:color="auto"/>
              <w:left w:val="nil"/>
              <w:bottom w:val="single" w:sz="4" w:space="0" w:color="auto"/>
              <w:right w:val="single" w:sz="4" w:space="0" w:color="auto"/>
            </w:tcBorders>
            <w:shd w:val="clear" w:color="auto" w:fill="auto"/>
            <w:noWrap/>
            <w:vAlign w:val="center"/>
          </w:tcPr>
          <w:p w14:paraId="52DEA4E9"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第一完成单位</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4269643F"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第一完成人及联系方式</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6037AA6A"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备注</w:t>
            </w:r>
          </w:p>
        </w:tc>
      </w:tr>
      <w:tr w:rsidR="00BE1D9B" w14:paraId="50F3DFA9"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335E05DC"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05" w:type="pct"/>
            <w:tcBorders>
              <w:top w:val="single" w:sz="4" w:space="0" w:color="auto"/>
              <w:left w:val="nil"/>
              <w:bottom w:val="single" w:sz="4" w:space="0" w:color="auto"/>
              <w:right w:val="single" w:sz="4" w:space="0" w:color="auto"/>
            </w:tcBorders>
          </w:tcPr>
          <w:p w14:paraId="391384DE" w14:textId="77777777" w:rsidR="00BE1D9B" w:rsidRDefault="00BE1D9B" w:rsidP="0037422E">
            <w:pPr>
              <w:widowControl/>
              <w:jc w:val="left"/>
              <w:rPr>
                <w:rFonts w:ascii="方正仿宋_GBK" w:eastAsia="方正仿宋_GBK" w:hAnsi="宋体" w:cs="宋体"/>
                <w:color w:val="000000"/>
                <w:kern w:val="0"/>
                <w:sz w:val="28"/>
                <w:szCs w:val="28"/>
              </w:rPr>
            </w:pP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3CDCF81D"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0427449C"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717FC081"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4D08F8AB"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6C388FDC"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4A8EA667"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36D8303C"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05" w:type="pct"/>
            <w:tcBorders>
              <w:top w:val="single" w:sz="4" w:space="0" w:color="auto"/>
              <w:left w:val="nil"/>
              <w:bottom w:val="single" w:sz="4" w:space="0" w:color="auto"/>
              <w:right w:val="single" w:sz="4" w:space="0" w:color="auto"/>
            </w:tcBorders>
          </w:tcPr>
          <w:p w14:paraId="1EBF3F79" w14:textId="77777777" w:rsidR="00BE1D9B" w:rsidRDefault="00BE1D9B" w:rsidP="0037422E">
            <w:pPr>
              <w:widowControl/>
              <w:jc w:val="left"/>
              <w:rPr>
                <w:rFonts w:ascii="方正仿宋_GBK" w:eastAsia="方正仿宋_GBK" w:hAnsi="宋体" w:cs="宋体"/>
                <w:color w:val="000000"/>
                <w:kern w:val="0"/>
                <w:sz w:val="28"/>
                <w:szCs w:val="28"/>
              </w:rPr>
            </w:pPr>
          </w:p>
        </w:tc>
        <w:tc>
          <w:tcPr>
            <w:tcW w:w="772" w:type="pct"/>
            <w:tcBorders>
              <w:top w:val="nil"/>
              <w:left w:val="single" w:sz="4" w:space="0" w:color="auto"/>
              <w:bottom w:val="single" w:sz="4" w:space="0" w:color="auto"/>
              <w:right w:val="single" w:sz="4" w:space="0" w:color="auto"/>
            </w:tcBorders>
            <w:shd w:val="clear" w:color="auto" w:fill="auto"/>
            <w:vAlign w:val="center"/>
          </w:tcPr>
          <w:p w14:paraId="29F2B7FC"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5F890CC5"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27BBD3AF"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6BB4AC8D"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0D4C7E1C"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4FE7F1F9"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5D929A07"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05" w:type="pct"/>
            <w:tcBorders>
              <w:top w:val="single" w:sz="4" w:space="0" w:color="auto"/>
              <w:left w:val="nil"/>
              <w:bottom w:val="single" w:sz="4" w:space="0" w:color="auto"/>
              <w:right w:val="single" w:sz="4" w:space="0" w:color="auto"/>
            </w:tcBorders>
          </w:tcPr>
          <w:p w14:paraId="5C2BEBDD" w14:textId="77777777" w:rsidR="00BE1D9B" w:rsidRDefault="00BE1D9B" w:rsidP="0037422E">
            <w:pPr>
              <w:widowControl/>
              <w:jc w:val="left"/>
              <w:rPr>
                <w:rFonts w:ascii="方正仿宋_GBK" w:eastAsia="方正仿宋_GBK" w:hAnsi="宋体" w:cs="宋体"/>
                <w:color w:val="000000"/>
                <w:kern w:val="0"/>
                <w:sz w:val="28"/>
                <w:szCs w:val="28"/>
              </w:rPr>
            </w:pP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1C0457A7"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6DA35764"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2E5C7A3C"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2CCA20A5"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61533367"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7ECA5F1A"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103ACB74"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05" w:type="pct"/>
            <w:tcBorders>
              <w:top w:val="single" w:sz="4" w:space="0" w:color="auto"/>
              <w:left w:val="nil"/>
              <w:bottom w:val="single" w:sz="4" w:space="0" w:color="auto"/>
              <w:right w:val="single" w:sz="4" w:space="0" w:color="auto"/>
            </w:tcBorders>
          </w:tcPr>
          <w:p w14:paraId="3A9BED7E" w14:textId="77777777" w:rsidR="00BE1D9B" w:rsidRDefault="00BE1D9B" w:rsidP="0037422E">
            <w:pPr>
              <w:widowControl/>
              <w:jc w:val="left"/>
              <w:rPr>
                <w:rFonts w:ascii="方正仿宋_GBK" w:eastAsia="方正仿宋_GBK" w:hAnsi="宋体" w:cs="宋体"/>
                <w:color w:val="000000"/>
                <w:kern w:val="0"/>
                <w:sz w:val="28"/>
                <w:szCs w:val="28"/>
              </w:rPr>
            </w:pP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0AF2D823"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215A76A2"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2685D602"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776FC432"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15C69838"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6CD2C68F" w14:textId="77777777" w:rsidTr="0037422E">
        <w:trPr>
          <w:trHeight w:val="598"/>
          <w:jc w:val="center"/>
        </w:trPr>
        <w:tc>
          <w:tcPr>
            <w:tcW w:w="374" w:type="pct"/>
            <w:tcBorders>
              <w:top w:val="nil"/>
              <w:left w:val="single" w:sz="4" w:space="0" w:color="auto"/>
              <w:bottom w:val="single" w:sz="4" w:space="0" w:color="auto"/>
              <w:right w:val="single" w:sz="4" w:space="0" w:color="auto"/>
            </w:tcBorders>
            <w:shd w:val="clear" w:color="auto" w:fill="auto"/>
            <w:noWrap/>
            <w:vAlign w:val="center"/>
          </w:tcPr>
          <w:p w14:paraId="34AF6294" w14:textId="77777777" w:rsidR="00BE1D9B" w:rsidRDefault="00BE1D9B" w:rsidP="0037422E">
            <w:pPr>
              <w:widowControl/>
              <w:jc w:val="center"/>
              <w:rPr>
                <w:rFonts w:ascii="方正仿宋_GBK" w:eastAsia="方正仿宋_GBK" w:hAnsi="宋体" w:cs="宋体"/>
                <w:color w:val="000000"/>
                <w:kern w:val="0"/>
                <w:sz w:val="28"/>
                <w:szCs w:val="28"/>
              </w:rPr>
            </w:pPr>
          </w:p>
        </w:tc>
        <w:tc>
          <w:tcPr>
            <w:tcW w:w="1505" w:type="pct"/>
            <w:tcBorders>
              <w:top w:val="single" w:sz="4" w:space="0" w:color="auto"/>
              <w:left w:val="nil"/>
              <w:bottom w:val="single" w:sz="4" w:space="0" w:color="auto"/>
              <w:right w:val="single" w:sz="4" w:space="0" w:color="auto"/>
            </w:tcBorders>
          </w:tcPr>
          <w:p w14:paraId="4765A49A" w14:textId="77777777" w:rsidR="00BE1D9B" w:rsidRDefault="00BE1D9B" w:rsidP="0037422E">
            <w:pPr>
              <w:widowControl/>
              <w:jc w:val="left"/>
              <w:rPr>
                <w:rFonts w:ascii="方正仿宋_GBK" w:eastAsia="方正仿宋_GBK" w:hAnsi="宋体" w:cs="宋体"/>
                <w:color w:val="000000"/>
                <w:kern w:val="0"/>
                <w:sz w:val="28"/>
                <w:szCs w:val="28"/>
              </w:rPr>
            </w:pPr>
          </w:p>
        </w:tc>
        <w:tc>
          <w:tcPr>
            <w:tcW w:w="772" w:type="pct"/>
            <w:tcBorders>
              <w:top w:val="nil"/>
              <w:left w:val="single" w:sz="4" w:space="0" w:color="auto"/>
              <w:bottom w:val="single" w:sz="4" w:space="0" w:color="auto"/>
              <w:right w:val="single" w:sz="4" w:space="0" w:color="auto"/>
            </w:tcBorders>
            <w:shd w:val="clear" w:color="auto" w:fill="auto"/>
            <w:vAlign w:val="center"/>
          </w:tcPr>
          <w:p w14:paraId="216883CF" w14:textId="77777777" w:rsidR="00BE1D9B" w:rsidRDefault="00BE1D9B" w:rsidP="0037422E">
            <w:pPr>
              <w:widowControl/>
              <w:jc w:val="left"/>
              <w:rPr>
                <w:rFonts w:ascii="方正仿宋_GBK" w:eastAsia="方正仿宋_GBK" w:hAnsi="宋体" w:cs="宋体"/>
                <w:color w:val="000000"/>
                <w:kern w:val="0"/>
                <w:sz w:val="28"/>
                <w:szCs w:val="28"/>
              </w:rPr>
            </w:pPr>
          </w:p>
        </w:tc>
        <w:tc>
          <w:tcPr>
            <w:tcW w:w="520" w:type="pct"/>
            <w:tcBorders>
              <w:top w:val="nil"/>
              <w:left w:val="nil"/>
              <w:bottom w:val="single" w:sz="4" w:space="0" w:color="auto"/>
              <w:right w:val="single" w:sz="4" w:space="0" w:color="auto"/>
            </w:tcBorders>
            <w:shd w:val="clear" w:color="auto" w:fill="auto"/>
            <w:vAlign w:val="center"/>
          </w:tcPr>
          <w:p w14:paraId="41956A33"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9" w:type="pct"/>
            <w:tcBorders>
              <w:top w:val="nil"/>
              <w:left w:val="nil"/>
              <w:bottom w:val="single" w:sz="4" w:space="0" w:color="auto"/>
              <w:right w:val="single" w:sz="4" w:space="0" w:color="auto"/>
            </w:tcBorders>
            <w:shd w:val="clear" w:color="auto" w:fill="auto"/>
            <w:vAlign w:val="center"/>
          </w:tcPr>
          <w:p w14:paraId="1C1803BE" w14:textId="77777777" w:rsidR="00BE1D9B" w:rsidRDefault="00BE1D9B" w:rsidP="0037422E">
            <w:pPr>
              <w:widowControl/>
              <w:jc w:val="center"/>
              <w:rPr>
                <w:rFonts w:ascii="方正仿宋_GBK" w:eastAsia="方正仿宋_GBK" w:hAnsi="宋体" w:cs="宋体"/>
                <w:color w:val="000000"/>
                <w:kern w:val="0"/>
                <w:sz w:val="28"/>
                <w:szCs w:val="28"/>
              </w:rPr>
            </w:pPr>
          </w:p>
        </w:tc>
        <w:tc>
          <w:tcPr>
            <w:tcW w:w="715" w:type="pct"/>
            <w:tcBorders>
              <w:top w:val="nil"/>
              <w:left w:val="nil"/>
              <w:bottom w:val="single" w:sz="4" w:space="0" w:color="auto"/>
              <w:right w:val="single" w:sz="4" w:space="0" w:color="auto"/>
            </w:tcBorders>
            <w:shd w:val="clear" w:color="auto" w:fill="auto"/>
            <w:noWrap/>
            <w:vAlign w:val="center"/>
          </w:tcPr>
          <w:p w14:paraId="60544200" w14:textId="77777777" w:rsidR="00BE1D9B" w:rsidRDefault="00BE1D9B" w:rsidP="0037422E">
            <w:pPr>
              <w:widowControl/>
              <w:jc w:val="center"/>
              <w:rPr>
                <w:rFonts w:ascii="方正仿宋_GBK" w:eastAsia="方正仿宋_GBK" w:hAnsi="宋体" w:cs="宋体"/>
                <w:color w:val="000000"/>
                <w:kern w:val="0"/>
                <w:sz w:val="28"/>
                <w:szCs w:val="28"/>
              </w:rPr>
            </w:pPr>
          </w:p>
        </w:tc>
        <w:tc>
          <w:tcPr>
            <w:tcW w:w="425" w:type="pct"/>
            <w:tcBorders>
              <w:top w:val="nil"/>
              <w:left w:val="nil"/>
              <w:bottom w:val="single" w:sz="4" w:space="0" w:color="auto"/>
              <w:right w:val="single" w:sz="4" w:space="0" w:color="auto"/>
            </w:tcBorders>
            <w:shd w:val="clear" w:color="auto" w:fill="auto"/>
            <w:noWrap/>
            <w:vAlign w:val="center"/>
          </w:tcPr>
          <w:p w14:paraId="1B74D9C3" w14:textId="77777777" w:rsidR="00BE1D9B" w:rsidRDefault="00BE1D9B" w:rsidP="0037422E">
            <w:pPr>
              <w:widowControl/>
              <w:jc w:val="center"/>
              <w:rPr>
                <w:rFonts w:ascii="方正仿宋_GBK" w:eastAsia="方正仿宋_GBK" w:hAnsi="宋体" w:cs="宋体"/>
                <w:color w:val="000000"/>
                <w:kern w:val="0"/>
                <w:sz w:val="28"/>
                <w:szCs w:val="28"/>
              </w:rPr>
            </w:pPr>
          </w:p>
        </w:tc>
      </w:tr>
    </w:tbl>
    <w:p w14:paraId="6D18490B" w14:textId="77777777" w:rsidR="00BE1D9B" w:rsidRDefault="00BE1D9B" w:rsidP="00BE1D9B">
      <w:pPr>
        <w:pStyle w:val="a0"/>
        <w:ind w:firstLineChars="458" w:firstLine="1282"/>
        <w:rPr>
          <w:rFonts w:ascii="方正仿宋_GBK" w:eastAsia="宋体" w:hAnsi="方正仿宋_GBK" w:cs="方正仿宋_GBK"/>
          <w:sz w:val="28"/>
          <w:szCs w:val="28"/>
        </w:rPr>
      </w:pPr>
    </w:p>
    <w:p w14:paraId="57B716D1" w14:textId="77777777" w:rsidR="00BE1D9B" w:rsidRDefault="00BE1D9B" w:rsidP="00BE1D9B">
      <w:pPr>
        <w:pStyle w:val="a0"/>
        <w:ind w:firstLine="600"/>
      </w:pPr>
    </w:p>
    <w:p w14:paraId="25F33874" w14:textId="77777777" w:rsidR="00BE1D9B" w:rsidRDefault="00BE1D9B" w:rsidP="00BE1D9B"/>
    <w:p w14:paraId="7EC97C86" w14:textId="77777777" w:rsidR="00BE1D9B" w:rsidRDefault="00BE1D9B" w:rsidP="00BE1D9B">
      <w:pPr>
        <w:spacing w:line="520" w:lineRule="exact"/>
        <w:rPr>
          <w:rFonts w:ascii="黑体" w:eastAsia="黑体" w:hAnsi="黑体" w:cs="黑体"/>
          <w:sz w:val="32"/>
          <w:szCs w:val="32"/>
        </w:rPr>
      </w:pPr>
    </w:p>
    <w:p w14:paraId="2F87943F" w14:textId="23C92414" w:rsidR="00BE1D9B" w:rsidRDefault="00BE1D9B" w:rsidP="00BE1D9B">
      <w:pPr>
        <w:pStyle w:val="a0"/>
        <w:ind w:firstLine="600"/>
      </w:pPr>
    </w:p>
    <w:p w14:paraId="7679DFEA" w14:textId="77777777" w:rsidR="00BE1D9B" w:rsidRPr="00BE1D9B" w:rsidRDefault="00BE1D9B" w:rsidP="00BE1D9B"/>
    <w:p w14:paraId="7F4F07E7" w14:textId="77777777" w:rsidR="00BE1D9B" w:rsidRPr="00D94CC8" w:rsidRDefault="00BE1D9B" w:rsidP="00BE1D9B">
      <w:pPr>
        <w:spacing w:line="520" w:lineRule="exact"/>
        <w:jc w:val="center"/>
      </w:pPr>
      <w:r>
        <w:rPr>
          <w:rFonts w:ascii="方正小标宋_GBK" w:eastAsia="方正小标宋_GBK" w:hAnsi="方正小标宋_GBK" w:cs="方正小标宋_GBK" w:hint="eastAsia"/>
          <w:sz w:val="36"/>
          <w:szCs w:val="36"/>
        </w:rPr>
        <w:lastRenderedPageBreak/>
        <w:t>集成化林草科技</w:t>
      </w:r>
      <w:r w:rsidRPr="00C60057">
        <w:rPr>
          <w:rFonts w:ascii="方正小标宋_GBK" w:eastAsia="方正小标宋_GBK" w:hAnsi="方正小标宋_GBK" w:cs="方正小标宋_GBK" w:hint="eastAsia"/>
          <w:sz w:val="36"/>
          <w:szCs w:val="36"/>
        </w:rPr>
        <w:t>成果推荐表</w:t>
      </w:r>
    </w:p>
    <w:p w14:paraId="15EF3304" w14:textId="77777777" w:rsidR="00BE1D9B" w:rsidRDefault="00BE1D9B" w:rsidP="00BE1D9B">
      <w:pPr>
        <w:spacing w:line="520" w:lineRule="exact"/>
        <w:ind w:firstLineChars="300" w:firstLine="84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推荐单位：</w:t>
      </w:r>
      <w:r>
        <w:rPr>
          <w:rFonts w:ascii="方正仿宋_GBK" w:eastAsia="方正仿宋_GBK" w:hAnsi="方正仿宋_GBK" w:cs="方正仿宋_GBK" w:hint="eastAsia"/>
          <w:bCs/>
          <w:sz w:val="28"/>
          <w:szCs w:val="28"/>
        </w:rPr>
        <w:t>（盖章）                                   联系人：             电话：</w:t>
      </w:r>
    </w:p>
    <w:tbl>
      <w:tblPr>
        <w:tblW w:w="5000" w:type="pct"/>
        <w:jc w:val="center"/>
        <w:tblLayout w:type="fixed"/>
        <w:tblLook w:val="04A0" w:firstRow="1" w:lastRow="0" w:firstColumn="1" w:lastColumn="0" w:noHBand="0" w:noVBand="1"/>
      </w:tblPr>
      <w:tblGrid>
        <w:gridCol w:w="923"/>
        <w:gridCol w:w="1484"/>
        <w:gridCol w:w="3967"/>
        <w:gridCol w:w="1942"/>
        <w:gridCol w:w="1319"/>
        <w:gridCol w:w="1414"/>
        <w:gridCol w:w="1900"/>
        <w:gridCol w:w="999"/>
      </w:tblGrid>
      <w:tr w:rsidR="00BE1D9B" w14:paraId="5926D904" w14:textId="77777777" w:rsidTr="0037422E">
        <w:trPr>
          <w:trHeight w:val="605"/>
          <w:jc w:val="center"/>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4CAF1"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序号</w:t>
            </w:r>
          </w:p>
        </w:tc>
        <w:tc>
          <w:tcPr>
            <w:tcW w:w="532" w:type="pct"/>
            <w:tcBorders>
              <w:top w:val="single" w:sz="4" w:space="0" w:color="auto"/>
              <w:left w:val="nil"/>
              <w:bottom w:val="single" w:sz="4" w:space="0" w:color="auto"/>
              <w:right w:val="single" w:sz="4" w:space="0" w:color="auto"/>
            </w:tcBorders>
            <w:vAlign w:val="center"/>
          </w:tcPr>
          <w:p w14:paraId="456A32A7"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成果集成名称</w:t>
            </w:r>
          </w:p>
        </w:tc>
        <w:tc>
          <w:tcPr>
            <w:tcW w:w="1422" w:type="pct"/>
            <w:tcBorders>
              <w:top w:val="single" w:sz="4" w:space="0" w:color="auto"/>
              <w:left w:val="single" w:sz="4" w:space="0" w:color="auto"/>
              <w:bottom w:val="single" w:sz="4" w:space="0" w:color="auto"/>
              <w:right w:val="single" w:sz="4" w:space="0" w:color="auto"/>
            </w:tcBorders>
            <w:vAlign w:val="center"/>
          </w:tcPr>
          <w:p w14:paraId="162605DD"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单项成果名称</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B6EB"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单项成果领域</w:t>
            </w:r>
          </w:p>
        </w:tc>
        <w:tc>
          <w:tcPr>
            <w:tcW w:w="473" w:type="pct"/>
            <w:tcBorders>
              <w:top w:val="single" w:sz="4" w:space="0" w:color="auto"/>
              <w:left w:val="nil"/>
              <w:bottom w:val="single" w:sz="4" w:space="0" w:color="auto"/>
              <w:right w:val="single" w:sz="4" w:space="0" w:color="auto"/>
            </w:tcBorders>
            <w:shd w:val="clear" w:color="auto" w:fill="auto"/>
            <w:noWrap/>
            <w:vAlign w:val="center"/>
          </w:tcPr>
          <w:p w14:paraId="7B6521B8"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成果库号</w:t>
            </w:r>
          </w:p>
        </w:tc>
        <w:tc>
          <w:tcPr>
            <w:tcW w:w="507" w:type="pct"/>
            <w:tcBorders>
              <w:top w:val="single" w:sz="4" w:space="0" w:color="auto"/>
              <w:left w:val="nil"/>
              <w:bottom w:val="single" w:sz="4" w:space="0" w:color="auto"/>
              <w:right w:val="single" w:sz="4" w:space="0" w:color="auto"/>
            </w:tcBorders>
            <w:shd w:val="clear" w:color="auto" w:fill="auto"/>
            <w:noWrap/>
            <w:vAlign w:val="center"/>
          </w:tcPr>
          <w:p w14:paraId="71CB9391"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第一完成单位</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9E9081B"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第一完成人及联系方式</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BE8B2F9" w14:textId="77777777" w:rsidR="00BE1D9B" w:rsidRDefault="00BE1D9B" w:rsidP="0037422E">
            <w:pPr>
              <w:widowControl/>
              <w:spacing w:line="400" w:lineRule="exact"/>
              <w:jc w:val="center"/>
              <w:rPr>
                <w:rFonts w:ascii="方正仿宋_GBK" w:eastAsia="方正仿宋_GBK" w:hAnsi="宋体" w:cs="宋体"/>
                <w:b/>
                <w:bCs/>
                <w:color w:val="000000"/>
                <w:kern w:val="0"/>
                <w:sz w:val="28"/>
                <w:szCs w:val="28"/>
              </w:rPr>
            </w:pPr>
            <w:r>
              <w:rPr>
                <w:rFonts w:ascii="方正仿宋_GBK" w:eastAsia="方正仿宋_GBK" w:hAnsi="宋体" w:cs="宋体" w:hint="eastAsia"/>
                <w:b/>
                <w:bCs/>
                <w:color w:val="000000"/>
                <w:kern w:val="0"/>
                <w:sz w:val="28"/>
                <w:szCs w:val="28"/>
              </w:rPr>
              <w:t>备注</w:t>
            </w:r>
          </w:p>
        </w:tc>
      </w:tr>
      <w:tr w:rsidR="00BE1D9B" w14:paraId="4105A657" w14:textId="77777777" w:rsidTr="0037422E">
        <w:trPr>
          <w:trHeight w:val="605"/>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14:paraId="42605149" w14:textId="77777777" w:rsidR="00BE1D9B" w:rsidRDefault="00BE1D9B" w:rsidP="0037422E">
            <w:pPr>
              <w:widowControl/>
              <w:jc w:val="center"/>
              <w:rPr>
                <w:rFonts w:ascii="方正仿宋_GBK" w:eastAsia="方正仿宋_GBK" w:hAnsi="宋体" w:cs="宋体"/>
                <w:color w:val="000000"/>
                <w:kern w:val="0"/>
                <w:sz w:val="28"/>
                <w:szCs w:val="28"/>
              </w:rPr>
            </w:pPr>
          </w:p>
        </w:tc>
        <w:tc>
          <w:tcPr>
            <w:tcW w:w="532" w:type="pct"/>
            <w:vMerge w:val="restart"/>
            <w:tcBorders>
              <w:top w:val="single" w:sz="4" w:space="0" w:color="auto"/>
              <w:left w:val="nil"/>
              <w:right w:val="single" w:sz="4" w:space="0" w:color="auto"/>
            </w:tcBorders>
            <w:vAlign w:val="center"/>
          </w:tcPr>
          <w:p w14:paraId="041B2767" w14:textId="77777777" w:rsidR="00BE1D9B" w:rsidRDefault="00BE1D9B" w:rsidP="0037422E">
            <w:pPr>
              <w:widowControl/>
              <w:jc w:val="left"/>
              <w:rPr>
                <w:rFonts w:ascii="方正仿宋_GBK" w:eastAsia="方正仿宋_GBK" w:hAnsi="宋体" w:cs="宋体"/>
                <w:color w:val="000000"/>
                <w:kern w:val="0"/>
                <w:sz w:val="28"/>
                <w:szCs w:val="28"/>
              </w:rPr>
            </w:pPr>
          </w:p>
        </w:tc>
        <w:tc>
          <w:tcPr>
            <w:tcW w:w="1422" w:type="pct"/>
            <w:tcBorders>
              <w:top w:val="single" w:sz="4" w:space="0" w:color="auto"/>
              <w:left w:val="single" w:sz="4" w:space="0" w:color="auto"/>
              <w:bottom w:val="single" w:sz="4" w:space="0" w:color="auto"/>
              <w:right w:val="single" w:sz="4" w:space="0" w:color="auto"/>
            </w:tcBorders>
            <w:vAlign w:val="center"/>
          </w:tcPr>
          <w:p w14:paraId="20C351A4" w14:textId="77777777" w:rsidR="00BE1D9B" w:rsidRDefault="00BE1D9B" w:rsidP="0037422E">
            <w:pPr>
              <w:widowControl/>
              <w:jc w:val="left"/>
              <w:rPr>
                <w:rFonts w:ascii="方正仿宋_GBK" w:eastAsia="方正仿宋_GBK" w:hAnsi="宋体" w:cs="宋体"/>
                <w:color w:val="000000"/>
                <w:kern w:val="0"/>
                <w:sz w:val="28"/>
                <w:szCs w:val="28"/>
              </w:rPr>
            </w:pPr>
          </w:p>
        </w:tc>
        <w:tc>
          <w:tcPr>
            <w:tcW w:w="696" w:type="pct"/>
            <w:tcBorders>
              <w:top w:val="nil"/>
              <w:left w:val="single" w:sz="4" w:space="0" w:color="auto"/>
              <w:bottom w:val="single" w:sz="4" w:space="0" w:color="auto"/>
              <w:right w:val="single" w:sz="4" w:space="0" w:color="auto"/>
            </w:tcBorders>
            <w:shd w:val="clear" w:color="auto" w:fill="auto"/>
            <w:noWrap/>
            <w:vAlign w:val="center"/>
          </w:tcPr>
          <w:p w14:paraId="001FD567" w14:textId="77777777" w:rsidR="00BE1D9B" w:rsidRDefault="00BE1D9B" w:rsidP="0037422E">
            <w:pPr>
              <w:widowControl/>
              <w:jc w:val="left"/>
              <w:rPr>
                <w:rFonts w:ascii="方正仿宋_GBK" w:eastAsia="方正仿宋_GBK" w:hAnsi="宋体" w:cs="宋体"/>
                <w:color w:val="000000"/>
                <w:kern w:val="0"/>
                <w:sz w:val="28"/>
                <w:szCs w:val="28"/>
              </w:rPr>
            </w:pPr>
          </w:p>
        </w:tc>
        <w:tc>
          <w:tcPr>
            <w:tcW w:w="473" w:type="pct"/>
            <w:tcBorders>
              <w:top w:val="nil"/>
              <w:left w:val="nil"/>
              <w:bottom w:val="single" w:sz="4" w:space="0" w:color="auto"/>
              <w:right w:val="single" w:sz="4" w:space="0" w:color="auto"/>
            </w:tcBorders>
            <w:shd w:val="clear" w:color="auto" w:fill="auto"/>
            <w:vAlign w:val="center"/>
          </w:tcPr>
          <w:p w14:paraId="604A7535" w14:textId="77777777" w:rsidR="00BE1D9B" w:rsidRDefault="00BE1D9B" w:rsidP="0037422E">
            <w:pPr>
              <w:widowControl/>
              <w:jc w:val="center"/>
              <w:rPr>
                <w:rFonts w:ascii="方正仿宋_GBK" w:eastAsia="方正仿宋_GBK" w:hAnsi="宋体" w:cs="宋体"/>
                <w:color w:val="000000"/>
                <w:kern w:val="0"/>
                <w:sz w:val="28"/>
                <w:szCs w:val="28"/>
              </w:rPr>
            </w:pPr>
          </w:p>
        </w:tc>
        <w:tc>
          <w:tcPr>
            <w:tcW w:w="507" w:type="pct"/>
            <w:tcBorders>
              <w:top w:val="nil"/>
              <w:left w:val="nil"/>
              <w:bottom w:val="single" w:sz="4" w:space="0" w:color="auto"/>
              <w:right w:val="single" w:sz="4" w:space="0" w:color="auto"/>
            </w:tcBorders>
            <w:shd w:val="clear" w:color="auto" w:fill="auto"/>
            <w:vAlign w:val="center"/>
          </w:tcPr>
          <w:p w14:paraId="237F5337"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1" w:type="pct"/>
            <w:tcBorders>
              <w:top w:val="nil"/>
              <w:left w:val="nil"/>
              <w:bottom w:val="single" w:sz="4" w:space="0" w:color="auto"/>
              <w:right w:val="single" w:sz="4" w:space="0" w:color="auto"/>
            </w:tcBorders>
            <w:shd w:val="clear" w:color="auto" w:fill="auto"/>
            <w:noWrap/>
            <w:vAlign w:val="center"/>
          </w:tcPr>
          <w:p w14:paraId="66A8287D" w14:textId="77777777" w:rsidR="00BE1D9B" w:rsidRDefault="00BE1D9B" w:rsidP="0037422E">
            <w:pPr>
              <w:widowControl/>
              <w:jc w:val="center"/>
              <w:rPr>
                <w:rFonts w:ascii="方正仿宋_GBK" w:eastAsia="方正仿宋_GBK" w:hAnsi="宋体" w:cs="宋体"/>
                <w:color w:val="000000"/>
                <w:kern w:val="0"/>
                <w:sz w:val="28"/>
                <w:szCs w:val="28"/>
              </w:rPr>
            </w:pPr>
          </w:p>
        </w:tc>
        <w:tc>
          <w:tcPr>
            <w:tcW w:w="358" w:type="pct"/>
            <w:tcBorders>
              <w:top w:val="nil"/>
              <w:left w:val="nil"/>
              <w:bottom w:val="single" w:sz="4" w:space="0" w:color="auto"/>
              <w:right w:val="single" w:sz="4" w:space="0" w:color="auto"/>
            </w:tcBorders>
            <w:shd w:val="clear" w:color="auto" w:fill="auto"/>
            <w:noWrap/>
            <w:vAlign w:val="center"/>
          </w:tcPr>
          <w:p w14:paraId="5C263680"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0EA13529" w14:textId="77777777" w:rsidTr="0037422E">
        <w:trPr>
          <w:trHeight w:val="605"/>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14:paraId="10CB2948" w14:textId="77777777" w:rsidR="00BE1D9B" w:rsidRDefault="00BE1D9B" w:rsidP="0037422E">
            <w:pPr>
              <w:widowControl/>
              <w:jc w:val="center"/>
              <w:rPr>
                <w:rFonts w:ascii="方正仿宋_GBK" w:eastAsia="方正仿宋_GBK" w:hAnsi="宋体" w:cs="宋体"/>
                <w:color w:val="000000"/>
                <w:kern w:val="0"/>
                <w:sz w:val="28"/>
                <w:szCs w:val="28"/>
              </w:rPr>
            </w:pPr>
          </w:p>
        </w:tc>
        <w:tc>
          <w:tcPr>
            <w:tcW w:w="532" w:type="pct"/>
            <w:vMerge/>
            <w:tcBorders>
              <w:left w:val="nil"/>
              <w:right w:val="single" w:sz="4" w:space="0" w:color="auto"/>
            </w:tcBorders>
            <w:vAlign w:val="center"/>
          </w:tcPr>
          <w:p w14:paraId="5CFB622E" w14:textId="77777777" w:rsidR="00BE1D9B" w:rsidRDefault="00BE1D9B" w:rsidP="0037422E">
            <w:pPr>
              <w:widowControl/>
              <w:jc w:val="left"/>
              <w:rPr>
                <w:rFonts w:ascii="方正仿宋_GBK" w:eastAsia="方正仿宋_GBK" w:hAnsi="宋体" w:cs="宋体"/>
                <w:color w:val="000000"/>
                <w:kern w:val="0"/>
                <w:sz w:val="28"/>
                <w:szCs w:val="28"/>
              </w:rPr>
            </w:pPr>
          </w:p>
        </w:tc>
        <w:tc>
          <w:tcPr>
            <w:tcW w:w="1422" w:type="pct"/>
            <w:tcBorders>
              <w:top w:val="single" w:sz="4" w:space="0" w:color="auto"/>
              <w:left w:val="single" w:sz="4" w:space="0" w:color="auto"/>
              <w:bottom w:val="single" w:sz="4" w:space="0" w:color="auto"/>
              <w:right w:val="single" w:sz="4" w:space="0" w:color="auto"/>
            </w:tcBorders>
            <w:vAlign w:val="center"/>
          </w:tcPr>
          <w:p w14:paraId="32F2734D" w14:textId="77777777" w:rsidR="00BE1D9B" w:rsidRDefault="00BE1D9B" w:rsidP="0037422E">
            <w:pPr>
              <w:widowControl/>
              <w:jc w:val="left"/>
              <w:rPr>
                <w:rFonts w:ascii="方正仿宋_GBK" w:eastAsia="方正仿宋_GBK" w:hAnsi="宋体" w:cs="宋体"/>
                <w:color w:val="000000"/>
                <w:kern w:val="0"/>
                <w:sz w:val="28"/>
                <w:szCs w:val="28"/>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1A3E1CBA" w14:textId="77777777" w:rsidR="00BE1D9B" w:rsidRDefault="00BE1D9B" w:rsidP="0037422E">
            <w:pPr>
              <w:widowControl/>
              <w:jc w:val="left"/>
              <w:rPr>
                <w:rFonts w:ascii="方正仿宋_GBK" w:eastAsia="方正仿宋_GBK" w:hAnsi="宋体" w:cs="宋体"/>
                <w:color w:val="000000"/>
                <w:kern w:val="0"/>
                <w:sz w:val="28"/>
                <w:szCs w:val="28"/>
              </w:rPr>
            </w:pPr>
          </w:p>
        </w:tc>
        <w:tc>
          <w:tcPr>
            <w:tcW w:w="473" w:type="pct"/>
            <w:tcBorders>
              <w:top w:val="nil"/>
              <w:left w:val="nil"/>
              <w:bottom w:val="single" w:sz="4" w:space="0" w:color="auto"/>
              <w:right w:val="single" w:sz="4" w:space="0" w:color="auto"/>
            </w:tcBorders>
            <w:shd w:val="clear" w:color="auto" w:fill="auto"/>
            <w:vAlign w:val="center"/>
          </w:tcPr>
          <w:p w14:paraId="5BE0D78C" w14:textId="77777777" w:rsidR="00BE1D9B" w:rsidRDefault="00BE1D9B" w:rsidP="0037422E">
            <w:pPr>
              <w:widowControl/>
              <w:jc w:val="center"/>
              <w:rPr>
                <w:rFonts w:ascii="方正仿宋_GBK" w:eastAsia="方正仿宋_GBK" w:hAnsi="宋体" w:cs="宋体"/>
                <w:color w:val="000000"/>
                <w:kern w:val="0"/>
                <w:sz w:val="28"/>
                <w:szCs w:val="28"/>
              </w:rPr>
            </w:pPr>
          </w:p>
        </w:tc>
        <w:tc>
          <w:tcPr>
            <w:tcW w:w="507" w:type="pct"/>
            <w:tcBorders>
              <w:top w:val="nil"/>
              <w:left w:val="nil"/>
              <w:bottom w:val="single" w:sz="4" w:space="0" w:color="auto"/>
              <w:right w:val="single" w:sz="4" w:space="0" w:color="auto"/>
            </w:tcBorders>
            <w:shd w:val="clear" w:color="auto" w:fill="auto"/>
            <w:vAlign w:val="center"/>
          </w:tcPr>
          <w:p w14:paraId="5BB9F6BE"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1" w:type="pct"/>
            <w:tcBorders>
              <w:top w:val="nil"/>
              <w:left w:val="nil"/>
              <w:bottom w:val="single" w:sz="4" w:space="0" w:color="auto"/>
              <w:right w:val="single" w:sz="4" w:space="0" w:color="auto"/>
            </w:tcBorders>
            <w:shd w:val="clear" w:color="auto" w:fill="auto"/>
            <w:noWrap/>
            <w:vAlign w:val="center"/>
          </w:tcPr>
          <w:p w14:paraId="083BAB8C" w14:textId="77777777" w:rsidR="00BE1D9B" w:rsidRDefault="00BE1D9B" w:rsidP="0037422E">
            <w:pPr>
              <w:widowControl/>
              <w:jc w:val="center"/>
              <w:rPr>
                <w:rFonts w:ascii="方正仿宋_GBK" w:eastAsia="方正仿宋_GBK" w:hAnsi="宋体" w:cs="宋体"/>
                <w:color w:val="000000"/>
                <w:kern w:val="0"/>
                <w:sz w:val="28"/>
                <w:szCs w:val="28"/>
              </w:rPr>
            </w:pPr>
          </w:p>
        </w:tc>
        <w:tc>
          <w:tcPr>
            <w:tcW w:w="358" w:type="pct"/>
            <w:tcBorders>
              <w:top w:val="nil"/>
              <w:left w:val="nil"/>
              <w:bottom w:val="single" w:sz="4" w:space="0" w:color="auto"/>
              <w:right w:val="single" w:sz="4" w:space="0" w:color="auto"/>
            </w:tcBorders>
            <w:shd w:val="clear" w:color="auto" w:fill="auto"/>
            <w:noWrap/>
            <w:vAlign w:val="center"/>
          </w:tcPr>
          <w:p w14:paraId="7430C923"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5D9094AF" w14:textId="77777777" w:rsidTr="0037422E">
        <w:trPr>
          <w:trHeight w:val="605"/>
          <w:jc w:val="center"/>
        </w:trPr>
        <w:tc>
          <w:tcPr>
            <w:tcW w:w="331" w:type="pct"/>
            <w:tcBorders>
              <w:top w:val="nil"/>
              <w:left w:val="single" w:sz="4" w:space="0" w:color="auto"/>
              <w:bottom w:val="single" w:sz="4" w:space="0" w:color="auto"/>
              <w:right w:val="single" w:sz="4" w:space="0" w:color="auto"/>
            </w:tcBorders>
            <w:shd w:val="clear" w:color="auto" w:fill="auto"/>
            <w:noWrap/>
            <w:vAlign w:val="center"/>
          </w:tcPr>
          <w:p w14:paraId="598119AB" w14:textId="77777777" w:rsidR="00BE1D9B" w:rsidRDefault="00BE1D9B" w:rsidP="0037422E">
            <w:pPr>
              <w:widowControl/>
              <w:jc w:val="center"/>
              <w:rPr>
                <w:rFonts w:ascii="方正仿宋_GBK" w:eastAsia="方正仿宋_GBK" w:hAnsi="宋体" w:cs="宋体"/>
                <w:color w:val="000000"/>
                <w:kern w:val="0"/>
                <w:sz w:val="28"/>
                <w:szCs w:val="28"/>
              </w:rPr>
            </w:pPr>
          </w:p>
        </w:tc>
        <w:tc>
          <w:tcPr>
            <w:tcW w:w="532" w:type="pct"/>
            <w:vMerge/>
            <w:tcBorders>
              <w:left w:val="nil"/>
              <w:right w:val="single" w:sz="4" w:space="0" w:color="auto"/>
            </w:tcBorders>
            <w:vAlign w:val="center"/>
          </w:tcPr>
          <w:p w14:paraId="48C2A2AB" w14:textId="77777777" w:rsidR="00BE1D9B" w:rsidRDefault="00BE1D9B" w:rsidP="0037422E">
            <w:pPr>
              <w:widowControl/>
              <w:jc w:val="left"/>
              <w:rPr>
                <w:rFonts w:ascii="方正仿宋_GBK" w:eastAsia="方正仿宋_GBK" w:hAnsi="宋体" w:cs="宋体"/>
                <w:color w:val="000000"/>
                <w:kern w:val="0"/>
                <w:sz w:val="28"/>
                <w:szCs w:val="28"/>
              </w:rPr>
            </w:pPr>
          </w:p>
        </w:tc>
        <w:tc>
          <w:tcPr>
            <w:tcW w:w="1422" w:type="pct"/>
            <w:tcBorders>
              <w:top w:val="single" w:sz="4" w:space="0" w:color="auto"/>
              <w:left w:val="single" w:sz="4" w:space="0" w:color="auto"/>
              <w:bottom w:val="single" w:sz="4" w:space="0" w:color="auto"/>
              <w:right w:val="single" w:sz="4" w:space="0" w:color="auto"/>
            </w:tcBorders>
            <w:vAlign w:val="center"/>
          </w:tcPr>
          <w:p w14:paraId="6DE74306" w14:textId="77777777" w:rsidR="00BE1D9B" w:rsidRDefault="00BE1D9B" w:rsidP="0037422E">
            <w:pPr>
              <w:widowControl/>
              <w:jc w:val="left"/>
              <w:rPr>
                <w:rFonts w:ascii="方正仿宋_GBK" w:eastAsia="方正仿宋_GBK" w:hAnsi="宋体" w:cs="宋体"/>
                <w:color w:val="000000"/>
                <w:kern w:val="0"/>
                <w:sz w:val="28"/>
                <w:szCs w:val="28"/>
              </w:rPr>
            </w:pPr>
          </w:p>
        </w:tc>
        <w:tc>
          <w:tcPr>
            <w:tcW w:w="696" w:type="pct"/>
            <w:tcBorders>
              <w:top w:val="nil"/>
              <w:left w:val="single" w:sz="4" w:space="0" w:color="auto"/>
              <w:bottom w:val="single" w:sz="4" w:space="0" w:color="auto"/>
              <w:right w:val="single" w:sz="4" w:space="0" w:color="auto"/>
            </w:tcBorders>
            <w:shd w:val="clear" w:color="auto" w:fill="auto"/>
            <w:noWrap/>
            <w:vAlign w:val="center"/>
          </w:tcPr>
          <w:p w14:paraId="5C033344" w14:textId="77777777" w:rsidR="00BE1D9B" w:rsidRDefault="00BE1D9B" w:rsidP="0037422E">
            <w:pPr>
              <w:widowControl/>
              <w:jc w:val="left"/>
              <w:rPr>
                <w:rFonts w:ascii="方正仿宋_GBK" w:eastAsia="方正仿宋_GBK" w:hAnsi="宋体" w:cs="宋体"/>
                <w:color w:val="000000"/>
                <w:kern w:val="0"/>
                <w:sz w:val="28"/>
                <w:szCs w:val="28"/>
              </w:rPr>
            </w:pPr>
          </w:p>
        </w:tc>
        <w:tc>
          <w:tcPr>
            <w:tcW w:w="473" w:type="pct"/>
            <w:tcBorders>
              <w:top w:val="nil"/>
              <w:left w:val="nil"/>
              <w:bottom w:val="single" w:sz="4" w:space="0" w:color="auto"/>
              <w:right w:val="single" w:sz="4" w:space="0" w:color="auto"/>
            </w:tcBorders>
            <w:shd w:val="clear" w:color="auto" w:fill="auto"/>
            <w:vAlign w:val="center"/>
          </w:tcPr>
          <w:p w14:paraId="01D29BBD" w14:textId="77777777" w:rsidR="00BE1D9B" w:rsidRDefault="00BE1D9B" w:rsidP="0037422E">
            <w:pPr>
              <w:widowControl/>
              <w:jc w:val="center"/>
              <w:rPr>
                <w:rFonts w:ascii="方正仿宋_GBK" w:eastAsia="方正仿宋_GBK" w:hAnsi="宋体" w:cs="宋体"/>
                <w:color w:val="000000"/>
                <w:kern w:val="0"/>
                <w:sz w:val="28"/>
                <w:szCs w:val="28"/>
              </w:rPr>
            </w:pPr>
          </w:p>
        </w:tc>
        <w:tc>
          <w:tcPr>
            <w:tcW w:w="507" w:type="pct"/>
            <w:tcBorders>
              <w:top w:val="nil"/>
              <w:left w:val="nil"/>
              <w:bottom w:val="single" w:sz="4" w:space="0" w:color="auto"/>
              <w:right w:val="single" w:sz="4" w:space="0" w:color="auto"/>
            </w:tcBorders>
            <w:shd w:val="clear" w:color="auto" w:fill="auto"/>
            <w:vAlign w:val="center"/>
          </w:tcPr>
          <w:p w14:paraId="07AD4195"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1" w:type="pct"/>
            <w:tcBorders>
              <w:top w:val="nil"/>
              <w:left w:val="nil"/>
              <w:bottom w:val="single" w:sz="4" w:space="0" w:color="auto"/>
              <w:right w:val="single" w:sz="4" w:space="0" w:color="auto"/>
            </w:tcBorders>
            <w:shd w:val="clear" w:color="auto" w:fill="auto"/>
            <w:noWrap/>
            <w:vAlign w:val="center"/>
          </w:tcPr>
          <w:p w14:paraId="1CB9B325" w14:textId="77777777" w:rsidR="00BE1D9B" w:rsidRDefault="00BE1D9B" w:rsidP="0037422E">
            <w:pPr>
              <w:widowControl/>
              <w:jc w:val="center"/>
              <w:rPr>
                <w:rFonts w:ascii="方正仿宋_GBK" w:eastAsia="方正仿宋_GBK" w:hAnsi="宋体" w:cs="宋体"/>
                <w:color w:val="000000"/>
                <w:kern w:val="0"/>
                <w:sz w:val="28"/>
                <w:szCs w:val="28"/>
              </w:rPr>
            </w:pPr>
          </w:p>
        </w:tc>
        <w:tc>
          <w:tcPr>
            <w:tcW w:w="358" w:type="pct"/>
            <w:tcBorders>
              <w:top w:val="nil"/>
              <w:left w:val="nil"/>
              <w:bottom w:val="single" w:sz="4" w:space="0" w:color="auto"/>
              <w:right w:val="single" w:sz="4" w:space="0" w:color="auto"/>
            </w:tcBorders>
            <w:shd w:val="clear" w:color="auto" w:fill="auto"/>
            <w:noWrap/>
            <w:vAlign w:val="center"/>
          </w:tcPr>
          <w:p w14:paraId="1B1A5DE3"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58D8D35D" w14:textId="77777777" w:rsidTr="0037422E">
        <w:trPr>
          <w:trHeight w:val="605"/>
          <w:jc w:val="center"/>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4DD26" w14:textId="77777777" w:rsidR="00BE1D9B" w:rsidRDefault="00BE1D9B" w:rsidP="0037422E">
            <w:pPr>
              <w:widowControl/>
              <w:jc w:val="center"/>
              <w:rPr>
                <w:rFonts w:ascii="方正仿宋_GBK" w:eastAsia="方正仿宋_GBK" w:hAnsi="宋体" w:cs="宋体"/>
                <w:color w:val="000000"/>
                <w:kern w:val="0"/>
                <w:sz w:val="28"/>
                <w:szCs w:val="28"/>
              </w:rPr>
            </w:pPr>
          </w:p>
        </w:tc>
        <w:tc>
          <w:tcPr>
            <w:tcW w:w="532" w:type="pct"/>
            <w:vMerge/>
            <w:tcBorders>
              <w:left w:val="single" w:sz="4" w:space="0" w:color="auto"/>
              <w:right w:val="single" w:sz="4" w:space="0" w:color="auto"/>
            </w:tcBorders>
            <w:vAlign w:val="center"/>
          </w:tcPr>
          <w:p w14:paraId="65C4B53F" w14:textId="77777777" w:rsidR="00BE1D9B" w:rsidRDefault="00BE1D9B" w:rsidP="0037422E">
            <w:pPr>
              <w:widowControl/>
              <w:jc w:val="left"/>
              <w:rPr>
                <w:rFonts w:ascii="方正仿宋_GBK" w:eastAsia="方正仿宋_GBK" w:hAnsi="宋体" w:cs="宋体"/>
                <w:color w:val="000000"/>
                <w:kern w:val="0"/>
                <w:sz w:val="28"/>
                <w:szCs w:val="28"/>
              </w:rPr>
            </w:pPr>
          </w:p>
        </w:tc>
        <w:tc>
          <w:tcPr>
            <w:tcW w:w="1422" w:type="pct"/>
            <w:tcBorders>
              <w:top w:val="single" w:sz="4" w:space="0" w:color="auto"/>
              <w:left w:val="single" w:sz="4" w:space="0" w:color="auto"/>
              <w:bottom w:val="single" w:sz="4" w:space="0" w:color="auto"/>
              <w:right w:val="single" w:sz="4" w:space="0" w:color="auto"/>
            </w:tcBorders>
            <w:vAlign w:val="center"/>
          </w:tcPr>
          <w:p w14:paraId="466A25CD" w14:textId="77777777" w:rsidR="00BE1D9B" w:rsidRDefault="00BE1D9B" w:rsidP="0037422E">
            <w:pPr>
              <w:widowControl/>
              <w:jc w:val="left"/>
              <w:rPr>
                <w:rFonts w:ascii="方正仿宋_GBK" w:eastAsia="方正仿宋_GBK" w:hAnsi="宋体" w:cs="宋体"/>
                <w:color w:val="000000"/>
                <w:kern w:val="0"/>
                <w:sz w:val="28"/>
                <w:szCs w:val="28"/>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7139033C" w14:textId="77777777" w:rsidR="00BE1D9B" w:rsidRDefault="00BE1D9B" w:rsidP="0037422E">
            <w:pPr>
              <w:widowControl/>
              <w:jc w:val="left"/>
              <w:rPr>
                <w:rFonts w:ascii="方正仿宋_GBK" w:eastAsia="方正仿宋_GBK" w:hAnsi="宋体" w:cs="宋体"/>
                <w:color w:val="000000"/>
                <w:kern w:val="0"/>
                <w:sz w:val="28"/>
                <w:szCs w:val="28"/>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333E05DD" w14:textId="77777777" w:rsidR="00BE1D9B" w:rsidRDefault="00BE1D9B" w:rsidP="0037422E">
            <w:pPr>
              <w:widowControl/>
              <w:jc w:val="center"/>
              <w:rPr>
                <w:rFonts w:ascii="方正仿宋_GBK" w:eastAsia="方正仿宋_GBK" w:hAnsi="宋体" w:cs="宋体"/>
                <w:color w:val="000000"/>
                <w:kern w:val="0"/>
                <w:sz w:val="28"/>
                <w:szCs w:val="28"/>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D73CCDE"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75BD5" w14:textId="77777777" w:rsidR="00BE1D9B" w:rsidRDefault="00BE1D9B" w:rsidP="0037422E">
            <w:pPr>
              <w:widowControl/>
              <w:jc w:val="center"/>
              <w:rPr>
                <w:rFonts w:ascii="方正仿宋_GBK" w:eastAsia="方正仿宋_GBK" w:hAnsi="宋体" w:cs="宋体"/>
                <w:color w:val="000000"/>
                <w:kern w:val="0"/>
                <w:sz w:val="28"/>
                <w:szCs w:val="28"/>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AC587" w14:textId="77777777" w:rsidR="00BE1D9B" w:rsidRDefault="00BE1D9B" w:rsidP="0037422E">
            <w:pPr>
              <w:widowControl/>
              <w:jc w:val="center"/>
              <w:rPr>
                <w:rFonts w:ascii="方正仿宋_GBK" w:eastAsia="方正仿宋_GBK" w:hAnsi="宋体" w:cs="宋体"/>
                <w:color w:val="000000"/>
                <w:kern w:val="0"/>
                <w:sz w:val="28"/>
                <w:szCs w:val="28"/>
              </w:rPr>
            </w:pPr>
          </w:p>
        </w:tc>
      </w:tr>
      <w:tr w:rsidR="00BE1D9B" w14:paraId="48CB7466" w14:textId="77777777" w:rsidTr="0037422E">
        <w:trPr>
          <w:trHeight w:val="605"/>
          <w:jc w:val="center"/>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1726D" w14:textId="77777777" w:rsidR="00BE1D9B" w:rsidRDefault="00BE1D9B" w:rsidP="0037422E">
            <w:pPr>
              <w:widowControl/>
              <w:jc w:val="center"/>
              <w:rPr>
                <w:rFonts w:ascii="方正仿宋_GBK" w:eastAsia="方正仿宋_GBK" w:hAnsi="宋体" w:cs="宋体"/>
                <w:color w:val="000000"/>
                <w:kern w:val="0"/>
                <w:sz w:val="28"/>
                <w:szCs w:val="28"/>
              </w:rPr>
            </w:pPr>
          </w:p>
        </w:tc>
        <w:tc>
          <w:tcPr>
            <w:tcW w:w="532" w:type="pct"/>
            <w:vMerge/>
            <w:tcBorders>
              <w:left w:val="single" w:sz="4" w:space="0" w:color="auto"/>
              <w:bottom w:val="single" w:sz="4" w:space="0" w:color="auto"/>
              <w:right w:val="single" w:sz="4" w:space="0" w:color="auto"/>
            </w:tcBorders>
            <w:vAlign w:val="center"/>
          </w:tcPr>
          <w:p w14:paraId="30FF78B2" w14:textId="77777777" w:rsidR="00BE1D9B" w:rsidRDefault="00BE1D9B" w:rsidP="0037422E">
            <w:pPr>
              <w:widowControl/>
              <w:jc w:val="left"/>
              <w:rPr>
                <w:rFonts w:ascii="方正仿宋_GBK" w:eastAsia="方正仿宋_GBK" w:hAnsi="宋体" w:cs="宋体"/>
                <w:color w:val="000000"/>
                <w:kern w:val="0"/>
                <w:sz w:val="28"/>
                <w:szCs w:val="28"/>
              </w:rPr>
            </w:pPr>
          </w:p>
        </w:tc>
        <w:tc>
          <w:tcPr>
            <w:tcW w:w="1422" w:type="pct"/>
            <w:tcBorders>
              <w:top w:val="single" w:sz="4" w:space="0" w:color="auto"/>
              <w:left w:val="single" w:sz="4" w:space="0" w:color="auto"/>
              <w:bottom w:val="single" w:sz="4" w:space="0" w:color="auto"/>
              <w:right w:val="single" w:sz="4" w:space="0" w:color="auto"/>
            </w:tcBorders>
            <w:vAlign w:val="center"/>
          </w:tcPr>
          <w:p w14:paraId="53C607E0" w14:textId="77777777" w:rsidR="00BE1D9B" w:rsidRDefault="00BE1D9B" w:rsidP="0037422E">
            <w:pPr>
              <w:widowControl/>
              <w:jc w:val="left"/>
              <w:rPr>
                <w:rFonts w:ascii="方正仿宋_GBK" w:eastAsia="方正仿宋_GBK" w:hAnsi="宋体" w:cs="宋体"/>
                <w:color w:val="000000"/>
                <w:kern w:val="0"/>
                <w:sz w:val="28"/>
                <w:szCs w:val="28"/>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6F28F397" w14:textId="77777777" w:rsidR="00BE1D9B" w:rsidRDefault="00BE1D9B" w:rsidP="0037422E">
            <w:pPr>
              <w:widowControl/>
              <w:jc w:val="left"/>
              <w:rPr>
                <w:rFonts w:ascii="方正仿宋_GBK" w:eastAsia="方正仿宋_GBK" w:hAnsi="宋体" w:cs="宋体"/>
                <w:color w:val="000000"/>
                <w:kern w:val="0"/>
                <w:sz w:val="28"/>
                <w:szCs w:val="28"/>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115D22F" w14:textId="77777777" w:rsidR="00BE1D9B" w:rsidRDefault="00BE1D9B" w:rsidP="0037422E">
            <w:pPr>
              <w:widowControl/>
              <w:jc w:val="center"/>
              <w:rPr>
                <w:rFonts w:ascii="方正仿宋_GBK" w:eastAsia="方正仿宋_GBK" w:hAnsi="宋体" w:cs="宋体"/>
                <w:color w:val="000000"/>
                <w:kern w:val="0"/>
                <w:sz w:val="28"/>
                <w:szCs w:val="28"/>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D2CFEF6" w14:textId="77777777" w:rsidR="00BE1D9B" w:rsidRDefault="00BE1D9B" w:rsidP="0037422E">
            <w:pPr>
              <w:widowControl/>
              <w:jc w:val="center"/>
              <w:rPr>
                <w:rFonts w:ascii="方正仿宋_GBK" w:eastAsia="方正仿宋_GBK" w:hAnsi="宋体" w:cs="宋体"/>
                <w:color w:val="000000"/>
                <w:kern w:val="0"/>
                <w:sz w:val="28"/>
                <w:szCs w:val="28"/>
              </w:rPr>
            </w:pP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DEB74" w14:textId="77777777" w:rsidR="00BE1D9B" w:rsidRDefault="00BE1D9B" w:rsidP="0037422E">
            <w:pPr>
              <w:widowControl/>
              <w:jc w:val="center"/>
              <w:rPr>
                <w:rFonts w:ascii="方正仿宋_GBK" w:eastAsia="方正仿宋_GBK" w:hAnsi="宋体" w:cs="宋体"/>
                <w:color w:val="000000"/>
                <w:kern w:val="0"/>
                <w:sz w:val="28"/>
                <w:szCs w:val="28"/>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E6A93" w14:textId="77777777" w:rsidR="00BE1D9B" w:rsidRDefault="00BE1D9B" w:rsidP="0037422E">
            <w:pPr>
              <w:widowControl/>
              <w:jc w:val="center"/>
              <w:rPr>
                <w:rFonts w:ascii="方正仿宋_GBK" w:eastAsia="方正仿宋_GBK" w:hAnsi="宋体" w:cs="宋体"/>
                <w:color w:val="000000"/>
                <w:kern w:val="0"/>
                <w:sz w:val="28"/>
                <w:szCs w:val="28"/>
              </w:rPr>
            </w:pPr>
          </w:p>
        </w:tc>
      </w:tr>
    </w:tbl>
    <w:p w14:paraId="403D5594" w14:textId="77777777" w:rsidR="00BE1D9B" w:rsidRDefault="00BE1D9B" w:rsidP="00BE1D9B">
      <w:pPr>
        <w:pStyle w:val="a0"/>
        <w:ind w:firstLineChars="258" w:firstLine="722"/>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注：1.成果集成名称根据集成化成果内容和所属专业领域或产业发展相关环节等自主确定；</w:t>
      </w:r>
    </w:p>
    <w:p w14:paraId="0C08F785" w14:textId="77777777" w:rsidR="00BE1D9B" w:rsidRDefault="00BE1D9B" w:rsidP="00BE1D9B">
      <w:pPr>
        <w:pStyle w:val="a0"/>
        <w:ind w:firstLineChars="458" w:firstLine="1282"/>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2.每个成果集成填一张推荐表，包含所有单项成果（行数不够可自行添加）。</w:t>
      </w:r>
    </w:p>
    <w:p w14:paraId="4F0C5A3E" w14:textId="77777777" w:rsidR="00BE1D9B" w:rsidRDefault="00BE1D9B" w:rsidP="00BE1D9B"/>
    <w:p w14:paraId="27EEEDD1" w14:textId="77777777" w:rsidR="00BE1D9B" w:rsidRPr="00D2057A" w:rsidRDefault="00BE1D9B" w:rsidP="00BE1D9B">
      <w:pPr>
        <w:pStyle w:val="a0"/>
        <w:ind w:firstLine="600"/>
      </w:pPr>
    </w:p>
    <w:p w14:paraId="1917FCAC" w14:textId="3C900D3E" w:rsidR="00BE1D9B" w:rsidRDefault="00BE1D9B" w:rsidP="00BE1D9B">
      <w:pPr>
        <w:pStyle w:val="a0"/>
        <w:ind w:firstLineChars="0" w:firstLine="0"/>
      </w:pPr>
    </w:p>
    <w:p w14:paraId="7D58D976" w14:textId="77777777" w:rsidR="00BE1D9B" w:rsidRPr="00BE1D9B" w:rsidRDefault="00BE1D9B" w:rsidP="00BE1D9B"/>
    <w:p w14:paraId="484522E2" w14:textId="77777777" w:rsidR="00BE1D9B" w:rsidRPr="00D94CC8" w:rsidRDefault="00BE1D9B" w:rsidP="00BE1D9B">
      <w:pPr>
        <w:spacing w:line="520" w:lineRule="exact"/>
        <w:jc w:val="center"/>
      </w:pPr>
      <w:r w:rsidRPr="00C60057">
        <w:rPr>
          <w:rFonts w:ascii="方正小标宋_GBK" w:eastAsia="方正小标宋_GBK" w:hAnsi="方正小标宋_GBK" w:cs="方正小标宋_GBK" w:hint="eastAsia"/>
          <w:sz w:val="36"/>
          <w:szCs w:val="36"/>
        </w:rPr>
        <w:lastRenderedPageBreak/>
        <w:t>“一带一路”林草科技成果推荐汇总表</w:t>
      </w:r>
    </w:p>
    <w:p w14:paraId="1F580E1F" w14:textId="77777777" w:rsidR="00BE1D9B" w:rsidRDefault="00BE1D9B" w:rsidP="00BE1D9B">
      <w:pPr>
        <w:spacing w:line="520" w:lineRule="exact"/>
        <w:ind w:firstLineChars="300" w:firstLine="84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推荐单位：</w:t>
      </w:r>
      <w:r>
        <w:rPr>
          <w:rFonts w:ascii="方正仿宋_GBK" w:eastAsia="方正仿宋_GBK" w:hAnsi="方正仿宋_GBK" w:cs="方正仿宋_GBK" w:hint="eastAsia"/>
          <w:bCs/>
          <w:sz w:val="28"/>
          <w:szCs w:val="28"/>
        </w:rPr>
        <w:t>（盖章）                                   联系人：             电话：</w:t>
      </w:r>
    </w:p>
    <w:tbl>
      <w:tblPr>
        <w:tblW w:w="5000" w:type="pct"/>
        <w:jc w:val="center"/>
        <w:tblLayout w:type="fixed"/>
        <w:tblLook w:val="04A0" w:firstRow="1" w:lastRow="0" w:firstColumn="1" w:lastColumn="0" w:noHBand="0" w:noVBand="1"/>
      </w:tblPr>
      <w:tblGrid>
        <w:gridCol w:w="896"/>
        <w:gridCol w:w="4489"/>
        <w:gridCol w:w="2015"/>
        <w:gridCol w:w="1457"/>
        <w:gridCol w:w="1891"/>
        <w:gridCol w:w="2028"/>
        <w:gridCol w:w="1172"/>
      </w:tblGrid>
      <w:tr w:rsidR="00BE1D9B" w14:paraId="04D89D4E" w14:textId="77777777" w:rsidTr="0037422E">
        <w:trPr>
          <w:trHeight w:val="572"/>
          <w:jc w:val="center"/>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282D2" w14:textId="77777777" w:rsidR="00BE1D9B" w:rsidRPr="00476CB0" w:rsidRDefault="00BE1D9B" w:rsidP="0037422E">
            <w:pPr>
              <w:widowControl/>
              <w:spacing w:line="400" w:lineRule="exact"/>
              <w:jc w:val="center"/>
              <w:rPr>
                <w:rFonts w:ascii="方正仿宋_GBK" w:eastAsia="方正仿宋_GBK" w:hAnsi="宋体" w:cs="宋体"/>
                <w:b/>
                <w:bCs/>
                <w:color w:val="000000"/>
                <w:kern w:val="0"/>
                <w:sz w:val="28"/>
                <w:szCs w:val="28"/>
              </w:rPr>
            </w:pPr>
            <w:r w:rsidRPr="00476CB0">
              <w:rPr>
                <w:rFonts w:ascii="方正仿宋_GBK" w:eastAsia="方正仿宋_GBK" w:hAnsi="宋体" w:cs="宋体" w:hint="eastAsia"/>
                <w:b/>
                <w:bCs/>
                <w:color w:val="000000"/>
                <w:kern w:val="0"/>
                <w:sz w:val="28"/>
                <w:szCs w:val="28"/>
              </w:rPr>
              <w:t>序号</w:t>
            </w:r>
          </w:p>
        </w:tc>
        <w:tc>
          <w:tcPr>
            <w:tcW w:w="1609" w:type="pct"/>
            <w:tcBorders>
              <w:top w:val="single" w:sz="4" w:space="0" w:color="auto"/>
              <w:left w:val="single" w:sz="4" w:space="0" w:color="auto"/>
              <w:bottom w:val="single" w:sz="4" w:space="0" w:color="auto"/>
              <w:right w:val="single" w:sz="4" w:space="0" w:color="auto"/>
            </w:tcBorders>
            <w:vAlign w:val="center"/>
          </w:tcPr>
          <w:p w14:paraId="170177AD" w14:textId="77777777" w:rsidR="00BE1D9B" w:rsidRPr="00476CB0" w:rsidRDefault="00BE1D9B" w:rsidP="0037422E">
            <w:pPr>
              <w:widowControl/>
              <w:spacing w:line="400" w:lineRule="exact"/>
              <w:jc w:val="center"/>
              <w:rPr>
                <w:rFonts w:ascii="方正仿宋_GBK" w:eastAsia="方正仿宋_GBK" w:hAnsi="宋体" w:cs="宋体"/>
                <w:b/>
                <w:bCs/>
                <w:color w:val="000000"/>
                <w:kern w:val="0"/>
                <w:sz w:val="28"/>
                <w:szCs w:val="28"/>
              </w:rPr>
            </w:pPr>
            <w:r w:rsidRPr="00476CB0">
              <w:rPr>
                <w:rFonts w:ascii="方正仿宋_GBK" w:eastAsia="方正仿宋_GBK" w:hAnsi="宋体" w:cs="宋体" w:hint="eastAsia"/>
                <w:b/>
                <w:bCs/>
                <w:color w:val="000000"/>
                <w:kern w:val="0"/>
                <w:sz w:val="28"/>
                <w:szCs w:val="28"/>
              </w:rPr>
              <w:t>成果名称</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E58E2F8" w14:textId="77777777" w:rsidR="00BE1D9B" w:rsidRPr="00476CB0" w:rsidRDefault="00BE1D9B" w:rsidP="0037422E">
            <w:pPr>
              <w:widowControl/>
              <w:spacing w:line="400" w:lineRule="exact"/>
              <w:jc w:val="center"/>
              <w:rPr>
                <w:rFonts w:ascii="方正仿宋_GBK" w:eastAsia="方正仿宋_GBK" w:hAnsi="宋体" w:cs="宋体"/>
                <w:b/>
                <w:bCs/>
                <w:color w:val="000000"/>
                <w:kern w:val="0"/>
                <w:sz w:val="28"/>
                <w:szCs w:val="28"/>
              </w:rPr>
            </w:pPr>
            <w:r w:rsidRPr="00476CB0">
              <w:rPr>
                <w:rFonts w:ascii="方正仿宋_GBK" w:eastAsia="方正仿宋_GBK" w:hAnsi="宋体" w:cs="宋体" w:hint="eastAsia"/>
                <w:b/>
                <w:bCs/>
                <w:color w:val="000000"/>
                <w:kern w:val="0"/>
                <w:sz w:val="28"/>
                <w:szCs w:val="28"/>
              </w:rPr>
              <w:t>成果领域</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230803A3" w14:textId="77777777" w:rsidR="00BE1D9B" w:rsidRPr="00476CB0" w:rsidRDefault="00BE1D9B" w:rsidP="0037422E">
            <w:pPr>
              <w:widowControl/>
              <w:spacing w:line="400" w:lineRule="exact"/>
              <w:jc w:val="center"/>
              <w:rPr>
                <w:rFonts w:ascii="方正仿宋_GBK" w:eastAsia="方正仿宋_GBK" w:hAnsi="宋体" w:cs="宋体"/>
                <w:b/>
                <w:bCs/>
                <w:color w:val="000000"/>
                <w:kern w:val="0"/>
                <w:sz w:val="28"/>
                <w:szCs w:val="28"/>
              </w:rPr>
            </w:pPr>
            <w:r w:rsidRPr="00476CB0">
              <w:rPr>
                <w:rFonts w:ascii="方正仿宋_GBK" w:eastAsia="方正仿宋_GBK" w:hAnsi="宋体" w:cs="宋体" w:hint="eastAsia"/>
                <w:b/>
                <w:bCs/>
                <w:color w:val="000000"/>
                <w:kern w:val="0"/>
                <w:sz w:val="28"/>
                <w:szCs w:val="28"/>
              </w:rPr>
              <w:t>成果库号</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58038E5" w14:textId="77777777" w:rsidR="00BE1D9B" w:rsidRPr="00476CB0" w:rsidRDefault="00BE1D9B" w:rsidP="0037422E">
            <w:pPr>
              <w:widowControl/>
              <w:spacing w:line="400" w:lineRule="exact"/>
              <w:jc w:val="center"/>
              <w:rPr>
                <w:rFonts w:ascii="方正仿宋_GBK" w:eastAsia="方正仿宋_GBK" w:hAnsi="宋体" w:cs="宋体"/>
                <w:b/>
                <w:bCs/>
                <w:color w:val="000000"/>
                <w:kern w:val="0"/>
                <w:sz w:val="28"/>
                <w:szCs w:val="28"/>
              </w:rPr>
            </w:pPr>
            <w:r w:rsidRPr="00476CB0">
              <w:rPr>
                <w:rFonts w:ascii="方正仿宋_GBK" w:eastAsia="方正仿宋_GBK" w:hAnsi="宋体" w:cs="宋体" w:hint="eastAsia"/>
                <w:b/>
                <w:bCs/>
                <w:color w:val="000000"/>
                <w:kern w:val="0"/>
                <w:sz w:val="28"/>
                <w:szCs w:val="28"/>
              </w:rPr>
              <w:t>第一完成单位</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350E8" w14:textId="77777777" w:rsidR="00BE1D9B" w:rsidRPr="00476CB0" w:rsidRDefault="00BE1D9B" w:rsidP="0037422E">
            <w:pPr>
              <w:widowControl/>
              <w:spacing w:line="400" w:lineRule="exact"/>
              <w:jc w:val="center"/>
              <w:rPr>
                <w:rFonts w:ascii="方正仿宋_GBK" w:eastAsia="方正仿宋_GBK" w:hAnsi="宋体" w:cs="宋体"/>
                <w:b/>
                <w:bCs/>
                <w:color w:val="000000"/>
                <w:kern w:val="0"/>
                <w:sz w:val="28"/>
                <w:szCs w:val="28"/>
              </w:rPr>
            </w:pPr>
            <w:r w:rsidRPr="00476CB0">
              <w:rPr>
                <w:rFonts w:ascii="方正仿宋_GBK" w:eastAsia="方正仿宋_GBK" w:hAnsi="宋体" w:cs="宋体" w:hint="eastAsia"/>
                <w:b/>
                <w:bCs/>
                <w:color w:val="000000"/>
                <w:kern w:val="0"/>
                <w:sz w:val="28"/>
                <w:szCs w:val="28"/>
              </w:rPr>
              <w:t>第一完成人及联系方式</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39219" w14:textId="77777777" w:rsidR="00BE1D9B" w:rsidRPr="00476CB0" w:rsidRDefault="00BE1D9B" w:rsidP="0037422E">
            <w:pPr>
              <w:widowControl/>
              <w:spacing w:line="400" w:lineRule="exact"/>
              <w:jc w:val="center"/>
              <w:rPr>
                <w:rFonts w:ascii="方正仿宋_GBK" w:eastAsia="方正仿宋_GBK" w:hAnsi="宋体" w:cs="宋体"/>
                <w:b/>
                <w:bCs/>
                <w:color w:val="000000"/>
                <w:kern w:val="0"/>
                <w:sz w:val="28"/>
                <w:szCs w:val="28"/>
              </w:rPr>
            </w:pPr>
            <w:r w:rsidRPr="00476CB0">
              <w:rPr>
                <w:rFonts w:ascii="方正仿宋_GBK" w:eastAsia="方正仿宋_GBK" w:hAnsi="宋体" w:cs="宋体" w:hint="eastAsia"/>
                <w:b/>
                <w:bCs/>
                <w:color w:val="000000"/>
                <w:kern w:val="0"/>
                <w:sz w:val="28"/>
                <w:szCs w:val="28"/>
              </w:rPr>
              <w:t>备注</w:t>
            </w:r>
          </w:p>
        </w:tc>
      </w:tr>
      <w:tr w:rsidR="00BE1D9B" w14:paraId="5F35DF60" w14:textId="77777777" w:rsidTr="0037422E">
        <w:trPr>
          <w:trHeight w:val="572"/>
          <w:jc w:val="center"/>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7731C"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1609" w:type="pct"/>
            <w:tcBorders>
              <w:top w:val="single" w:sz="4" w:space="0" w:color="auto"/>
              <w:left w:val="single" w:sz="4" w:space="0" w:color="auto"/>
              <w:bottom w:val="single" w:sz="4" w:space="0" w:color="auto"/>
              <w:right w:val="single" w:sz="4" w:space="0" w:color="auto"/>
            </w:tcBorders>
            <w:vAlign w:val="center"/>
          </w:tcPr>
          <w:p w14:paraId="6FA7AE5E"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ED94B01"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411F2CC5"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4055F60"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8CF99"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105BC"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r>
      <w:tr w:rsidR="00BE1D9B" w14:paraId="49C405EF" w14:textId="77777777" w:rsidTr="0037422E">
        <w:trPr>
          <w:trHeight w:val="572"/>
          <w:jc w:val="center"/>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75D29"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1609" w:type="pct"/>
            <w:tcBorders>
              <w:top w:val="single" w:sz="4" w:space="0" w:color="auto"/>
              <w:left w:val="single" w:sz="4" w:space="0" w:color="auto"/>
              <w:bottom w:val="single" w:sz="4" w:space="0" w:color="auto"/>
              <w:right w:val="single" w:sz="4" w:space="0" w:color="auto"/>
            </w:tcBorders>
            <w:vAlign w:val="center"/>
          </w:tcPr>
          <w:p w14:paraId="6B4DCE53"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2F13D97"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1BD49204"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4F253DB"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7DF70"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38E39"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r>
      <w:tr w:rsidR="00BE1D9B" w14:paraId="0B524CCD" w14:textId="77777777" w:rsidTr="0037422E">
        <w:trPr>
          <w:trHeight w:val="572"/>
          <w:jc w:val="center"/>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48AE1"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1609" w:type="pct"/>
            <w:tcBorders>
              <w:top w:val="single" w:sz="4" w:space="0" w:color="auto"/>
              <w:left w:val="single" w:sz="4" w:space="0" w:color="auto"/>
              <w:bottom w:val="single" w:sz="4" w:space="0" w:color="auto"/>
              <w:right w:val="single" w:sz="4" w:space="0" w:color="auto"/>
            </w:tcBorders>
            <w:vAlign w:val="center"/>
          </w:tcPr>
          <w:p w14:paraId="14F0802E"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9721F27"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5A221D73"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0A19C"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4DFE7"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E488F"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r>
      <w:tr w:rsidR="00BE1D9B" w14:paraId="0DC4D4B2" w14:textId="77777777" w:rsidTr="0037422E">
        <w:trPr>
          <w:trHeight w:val="572"/>
          <w:jc w:val="center"/>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90673"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1609" w:type="pct"/>
            <w:tcBorders>
              <w:top w:val="single" w:sz="4" w:space="0" w:color="auto"/>
              <w:left w:val="single" w:sz="4" w:space="0" w:color="auto"/>
              <w:bottom w:val="single" w:sz="4" w:space="0" w:color="auto"/>
              <w:right w:val="single" w:sz="4" w:space="0" w:color="auto"/>
            </w:tcBorders>
            <w:vAlign w:val="center"/>
          </w:tcPr>
          <w:p w14:paraId="45594989"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D66EC02"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4078B708"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212917C"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42B3F"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BEAA1"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r>
      <w:tr w:rsidR="00BE1D9B" w14:paraId="5C86D25E" w14:textId="77777777" w:rsidTr="0037422E">
        <w:trPr>
          <w:trHeight w:val="572"/>
          <w:jc w:val="center"/>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0589A"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1609" w:type="pct"/>
            <w:tcBorders>
              <w:top w:val="single" w:sz="4" w:space="0" w:color="auto"/>
              <w:left w:val="single" w:sz="4" w:space="0" w:color="auto"/>
              <w:bottom w:val="single" w:sz="4" w:space="0" w:color="auto"/>
              <w:right w:val="single" w:sz="4" w:space="0" w:color="auto"/>
            </w:tcBorders>
            <w:vAlign w:val="center"/>
          </w:tcPr>
          <w:p w14:paraId="1AF3DEAB"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8B20DFB"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01CF1115"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FCEFD42"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6DABE"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28F0D" w14:textId="77777777" w:rsidR="00BE1D9B" w:rsidRDefault="00BE1D9B" w:rsidP="0037422E">
            <w:pPr>
              <w:widowControl/>
              <w:spacing w:line="400" w:lineRule="exact"/>
              <w:jc w:val="center"/>
              <w:rPr>
                <w:rFonts w:ascii="方正仿宋_GBK" w:eastAsia="方正仿宋_GBK" w:hAnsi="宋体" w:cs="宋体"/>
                <w:color w:val="000000"/>
                <w:kern w:val="0"/>
                <w:sz w:val="28"/>
                <w:szCs w:val="28"/>
              </w:rPr>
            </w:pPr>
          </w:p>
        </w:tc>
      </w:tr>
    </w:tbl>
    <w:p w14:paraId="3B414886" w14:textId="77777777" w:rsidR="00BE1D9B" w:rsidRPr="0058477B" w:rsidRDefault="00BE1D9B" w:rsidP="00BE1D9B">
      <w:pPr>
        <w:pStyle w:val="a0"/>
        <w:ind w:firstLine="600"/>
      </w:pPr>
    </w:p>
    <w:p w14:paraId="7AD40DD2" w14:textId="0B580EF4" w:rsidR="00975232" w:rsidRPr="00BE1D9B" w:rsidRDefault="00975232" w:rsidP="00BB102B">
      <w:pPr>
        <w:spacing w:line="520" w:lineRule="exact"/>
      </w:pPr>
    </w:p>
    <w:p w14:paraId="4C426D99" w14:textId="77777777" w:rsidR="00BE1D9B" w:rsidRPr="00BE1D9B" w:rsidRDefault="00BE1D9B" w:rsidP="00BE1D9B">
      <w:pPr>
        <w:pStyle w:val="a0"/>
        <w:ind w:firstLine="600"/>
      </w:pPr>
    </w:p>
    <w:p w14:paraId="55E34843" w14:textId="77777777" w:rsidR="00BE1D9B" w:rsidRPr="00BE1D9B" w:rsidRDefault="00BE1D9B" w:rsidP="00BE1D9B">
      <w:pPr>
        <w:pStyle w:val="a0"/>
        <w:ind w:firstLine="600"/>
      </w:pPr>
    </w:p>
    <w:sectPr w:rsidR="00BE1D9B" w:rsidRPr="00BE1D9B" w:rsidSect="00BE1D9B">
      <w:footerReference w:type="default" r:id="rId8"/>
      <w:pgSz w:w="16838" w:h="11906" w:orient="landscape"/>
      <w:pgMar w:top="1758" w:right="1440" w:bottom="1758"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FAD5" w14:textId="77777777" w:rsidR="00A52593" w:rsidRDefault="00A52593">
      <w:r>
        <w:separator/>
      </w:r>
    </w:p>
  </w:endnote>
  <w:endnote w:type="continuationSeparator" w:id="0">
    <w:p w14:paraId="0DD27DEF" w14:textId="77777777" w:rsidR="00A52593" w:rsidRDefault="00A5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variable"/>
    <w:sig w:usb0="A00002BF" w:usb1="38CF7CFA" w:usb2="00082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DDB2" w14:textId="0AE8444A" w:rsidR="00D80A39" w:rsidRPr="00BE1D9B" w:rsidRDefault="00D80A39" w:rsidP="00BE1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5767B" w14:textId="77777777" w:rsidR="00A52593" w:rsidRDefault="00A52593">
      <w:r>
        <w:separator/>
      </w:r>
    </w:p>
  </w:footnote>
  <w:footnote w:type="continuationSeparator" w:id="0">
    <w:p w14:paraId="5EB7C0D2" w14:textId="77777777" w:rsidR="00A52593" w:rsidRDefault="00A5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E87645"/>
    <w:rsid w:val="000014D0"/>
    <w:rsid w:val="00003A25"/>
    <w:rsid w:val="00026D95"/>
    <w:rsid w:val="00040101"/>
    <w:rsid w:val="00084CEF"/>
    <w:rsid w:val="000D6D47"/>
    <w:rsid w:val="00101076"/>
    <w:rsid w:val="00103343"/>
    <w:rsid w:val="001058FF"/>
    <w:rsid w:val="00113582"/>
    <w:rsid w:val="001229F0"/>
    <w:rsid w:val="001262AF"/>
    <w:rsid w:val="001454D8"/>
    <w:rsid w:val="00176093"/>
    <w:rsid w:val="001B581B"/>
    <w:rsid w:val="001D20A4"/>
    <w:rsid w:val="001D46AF"/>
    <w:rsid w:val="001E451B"/>
    <w:rsid w:val="001F7889"/>
    <w:rsid w:val="00206CDC"/>
    <w:rsid w:val="00233F36"/>
    <w:rsid w:val="00294DEA"/>
    <w:rsid w:val="002B0D85"/>
    <w:rsid w:val="002C012C"/>
    <w:rsid w:val="002C13D4"/>
    <w:rsid w:val="002C23D9"/>
    <w:rsid w:val="002D2C8A"/>
    <w:rsid w:val="002F684E"/>
    <w:rsid w:val="00327B4D"/>
    <w:rsid w:val="00340920"/>
    <w:rsid w:val="00351C3F"/>
    <w:rsid w:val="00373212"/>
    <w:rsid w:val="0039641C"/>
    <w:rsid w:val="003A68DC"/>
    <w:rsid w:val="003E1891"/>
    <w:rsid w:val="003F3AF1"/>
    <w:rsid w:val="00476CB0"/>
    <w:rsid w:val="004819A3"/>
    <w:rsid w:val="004C2B85"/>
    <w:rsid w:val="004C459C"/>
    <w:rsid w:val="004C487A"/>
    <w:rsid w:val="004C509A"/>
    <w:rsid w:val="004D5466"/>
    <w:rsid w:val="004E0202"/>
    <w:rsid w:val="00517E1A"/>
    <w:rsid w:val="00523BE0"/>
    <w:rsid w:val="00525BAA"/>
    <w:rsid w:val="005273E2"/>
    <w:rsid w:val="005608E7"/>
    <w:rsid w:val="0058477B"/>
    <w:rsid w:val="00591F92"/>
    <w:rsid w:val="005A3100"/>
    <w:rsid w:val="005B6003"/>
    <w:rsid w:val="005B7FA3"/>
    <w:rsid w:val="005E516A"/>
    <w:rsid w:val="00645E53"/>
    <w:rsid w:val="00661EA4"/>
    <w:rsid w:val="006B4722"/>
    <w:rsid w:val="006C6531"/>
    <w:rsid w:val="006D3695"/>
    <w:rsid w:val="006E1AF8"/>
    <w:rsid w:val="006F6761"/>
    <w:rsid w:val="006F6F49"/>
    <w:rsid w:val="0070269C"/>
    <w:rsid w:val="007103DE"/>
    <w:rsid w:val="0071325D"/>
    <w:rsid w:val="007210A3"/>
    <w:rsid w:val="00723089"/>
    <w:rsid w:val="007608A1"/>
    <w:rsid w:val="00772F30"/>
    <w:rsid w:val="00777094"/>
    <w:rsid w:val="00784916"/>
    <w:rsid w:val="007879C2"/>
    <w:rsid w:val="007951C7"/>
    <w:rsid w:val="007B0B29"/>
    <w:rsid w:val="007C0B55"/>
    <w:rsid w:val="007C35CA"/>
    <w:rsid w:val="007C5F7D"/>
    <w:rsid w:val="007F4174"/>
    <w:rsid w:val="007F5D87"/>
    <w:rsid w:val="00816083"/>
    <w:rsid w:val="0083264E"/>
    <w:rsid w:val="00865E24"/>
    <w:rsid w:val="00883E86"/>
    <w:rsid w:val="008A21AD"/>
    <w:rsid w:val="008A419D"/>
    <w:rsid w:val="008B7B74"/>
    <w:rsid w:val="008C05C3"/>
    <w:rsid w:val="008C1464"/>
    <w:rsid w:val="008C2693"/>
    <w:rsid w:val="008D7133"/>
    <w:rsid w:val="008D7DCC"/>
    <w:rsid w:val="008E5775"/>
    <w:rsid w:val="008E6042"/>
    <w:rsid w:val="008E6E31"/>
    <w:rsid w:val="008F382A"/>
    <w:rsid w:val="00903885"/>
    <w:rsid w:val="00960F7B"/>
    <w:rsid w:val="00975232"/>
    <w:rsid w:val="00976B18"/>
    <w:rsid w:val="009943D1"/>
    <w:rsid w:val="009C17B6"/>
    <w:rsid w:val="009C5979"/>
    <w:rsid w:val="009C7A0B"/>
    <w:rsid w:val="009D0040"/>
    <w:rsid w:val="00A12ED1"/>
    <w:rsid w:val="00A46720"/>
    <w:rsid w:val="00A52593"/>
    <w:rsid w:val="00A67640"/>
    <w:rsid w:val="00A73AAC"/>
    <w:rsid w:val="00A7423E"/>
    <w:rsid w:val="00A8286F"/>
    <w:rsid w:val="00AA395A"/>
    <w:rsid w:val="00AA50A0"/>
    <w:rsid w:val="00AB620D"/>
    <w:rsid w:val="00AF30FA"/>
    <w:rsid w:val="00B023E7"/>
    <w:rsid w:val="00B02E7E"/>
    <w:rsid w:val="00B2507A"/>
    <w:rsid w:val="00B277FF"/>
    <w:rsid w:val="00B3060C"/>
    <w:rsid w:val="00B35130"/>
    <w:rsid w:val="00B52827"/>
    <w:rsid w:val="00B544E8"/>
    <w:rsid w:val="00B73E1D"/>
    <w:rsid w:val="00B76236"/>
    <w:rsid w:val="00B832A7"/>
    <w:rsid w:val="00B90B3F"/>
    <w:rsid w:val="00B94CEC"/>
    <w:rsid w:val="00BB102B"/>
    <w:rsid w:val="00BE1D9B"/>
    <w:rsid w:val="00BF4404"/>
    <w:rsid w:val="00C17C6D"/>
    <w:rsid w:val="00C507C4"/>
    <w:rsid w:val="00C51B0E"/>
    <w:rsid w:val="00C56D1E"/>
    <w:rsid w:val="00C57653"/>
    <w:rsid w:val="00C60057"/>
    <w:rsid w:val="00C60A04"/>
    <w:rsid w:val="00C71BD4"/>
    <w:rsid w:val="00C96FFA"/>
    <w:rsid w:val="00CC4BE0"/>
    <w:rsid w:val="00CD397A"/>
    <w:rsid w:val="00CE6390"/>
    <w:rsid w:val="00CF46B7"/>
    <w:rsid w:val="00D2057A"/>
    <w:rsid w:val="00D363C6"/>
    <w:rsid w:val="00D36FBD"/>
    <w:rsid w:val="00D370EA"/>
    <w:rsid w:val="00D55388"/>
    <w:rsid w:val="00D602A9"/>
    <w:rsid w:val="00D803E9"/>
    <w:rsid w:val="00D80A39"/>
    <w:rsid w:val="00D87EA7"/>
    <w:rsid w:val="00D94CC8"/>
    <w:rsid w:val="00DC503C"/>
    <w:rsid w:val="00DC6415"/>
    <w:rsid w:val="00DC6619"/>
    <w:rsid w:val="00DF39D2"/>
    <w:rsid w:val="00E01602"/>
    <w:rsid w:val="00E12238"/>
    <w:rsid w:val="00E20281"/>
    <w:rsid w:val="00E23C5A"/>
    <w:rsid w:val="00E30DFD"/>
    <w:rsid w:val="00E32A97"/>
    <w:rsid w:val="00E403F7"/>
    <w:rsid w:val="00E51A27"/>
    <w:rsid w:val="00E54B8E"/>
    <w:rsid w:val="00E658E8"/>
    <w:rsid w:val="00E66878"/>
    <w:rsid w:val="00E87148"/>
    <w:rsid w:val="00E91AE8"/>
    <w:rsid w:val="00EB07FB"/>
    <w:rsid w:val="00F00D1F"/>
    <w:rsid w:val="00F45A79"/>
    <w:rsid w:val="00F87E42"/>
    <w:rsid w:val="00FA0835"/>
    <w:rsid w:val="00FA19BC"/>
    <w:rsid w:val="00FB1E4F"/>
    <w:rsid w:val="00FF0478"/>
    <w:rsid w:val="03406136"/>
    <w:rsid w:val="04AE0FBB"/>
    <w:rsid w:val="054E437D"/>
    <w:rsid w:val="07712A05"/>
    <w:rsid w:val="07EC3C07"/>
    <w:rsid w:val="08682703"/>
    <w:rsid w:val="09E87645"/>
    <w:rsid w:val="0A962082"/>
    <w:rsid w:val="0D1702D6"/>
    <w:rsid w:val="0D810DAD"/>
    <w:rsid w:val="0DA31024"/>
    <w:rsid w:val="10C71468"/>
    <w:rsid w:val="119568E1"/>
    <w:rsid w:val="128B5121"/>
    <w:rsid w:val="13D11BE2"/>
    <w:rsid w:val="14F233F6"/>
    <w:rsid w:val="15030D3E"/>
    <w:rsid w:val="154C0F3E"/>
    <w:rsid w:val="157C28A5"/>
    <w:rsid w:val="16AE0772"/>
    <w:rsid w:val="1B0B679E"/>
    <w:rsid w:val="1F20518B"/>
    <w:rsid w:val="21A00317"/>
    <w:rsid w:val="22B945CF"/>
    <w:rsid w:val="2C307827"/>
    <w:rsid w:val="2EEF4C2D"/>
    <w:rsid w:val="2FB57225"/>
    <w:rsid w:val="31F0186D"/>
    <w:rsid w:val="34F20897"/>
    <w:rsid w:val="34F4066F"/>
    <w:rsid w:val="353B6BB1"/>
    <w:rsid w:val="36E4370C"/>
    <w:rsid w:val="388F6EDB"/>
    <w:rsid w:val="39846C81"/>
    <w:rsid w:val="3A2C7A3D"/>
    <w:rsid w:val="4143647F"/>
    <w:rsid w:val="42692629"/>
    <w:rsid w:val="42721FB5"/>
    <w:rsid w:val="45B1306D"/>
    <w:rsid w:val="477C47E3"/>
    <w:rsid w:val="489E4250"/>
    <w:rsid w:val="48AD2E4B"/>
    <w:rsid w:val="4B1F7115"/>
    <w:rsid w:val="4BBA5A59"/>
    <w:rsid w:val="4BEB49D0"/>
    <w:rsid w:val="4E6628E8"/>
    <w:rsid w:val="4EF87EE2"/>
    <w:rsid w:val="52152E13"/>
    <w:rsid w:val="52281B7F"/>
    <w:rsid w:val="54001CAF"/>
    <w:rsid w:val="549C6E3B"/>
    <w:rsid w:val="55A70E66"/>
    <w:rsid w:val="58BF7952"/>
    <w:rsid w:val="58F629EE"/>
    <w:rsid w:val="5928755D"/>
    <w:rsid w:val="59764470"/>
    <w:rsid w:val="5B861DF7"/>
    <w:rsid w:val="5CFF096F"/>
    <w:rsid w:val="5D076EF1"/>
    <w:rsid w:val="5D9A7379"/>
    <w:rsid w:val="5FA03547"/>
    <w:rsid w:val="60340593"/>
    <w:rsid w:val="614F35F6"/>
    <w:rsid w:val="61780BB4"/>
    <w:rsid w:val="64C06A3C"/>
    <w:rsid w:val="65C5011D"/>
    <w:rsid w:val="672258CF"/>
    <w:rsid w:val="68EB0302"/>
    <w:rsid w:val="69D4459F"/>
    <w:rsid w:val="6A626B75"/>
    <w:rsid w:val="6D535020"/>
    <w:rsid w:val="715B181A"/>
    <w:rsid w:val="76E53BE2"/>
    <w:rsid w:val="77B823EC"/>
    <w:rsid w:val="78064490"/>
    <w:rsid w:val="7A124D47"/>
    <w:rsid w:val="7D4E18D1"/>
    <w:rsid w:val="7F2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FB845"/>
  <w15:docId w15:val="{C7D3BF1F-46AA-426F-88CC-408D04A2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ind w:firstLineChars="200" w:firstLine="723"/>
    </w:pPr>
    <w:rPr>
      <w:rFonts w:eastAsia="方正仿宋_GBK"/>
      <w:sz w:val="30"/>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1"/>
    <w:qFormat/>
    <w:rPr>
      <w:b/>
    </w:rPr>
  </w:style>
  <w:style w:type="character" w:styleId="aa">
    <w:name w:val="page number"/>
    <w:basedOn w:val="a1"/>
    <w:qFormat/>
  </w:style>
  <w:style w:type="character" w:styleId="ab">
    <w:name w:val="Hyperlink"/>
    <w:basedOn w:val="a1"/>
    <w:qFormat/>
    <w:rPr>
      <w:color w:val="0000FF"/>
      <w:u w:val="single"/>
    </w:rPr>
  </w:style>
  <w:style w:type="paragraph" w:customStyle="1" w:styleId="Char">
    <w:name w:val="Char"/>
    <w:basedOn w:val="a"/>
    <w:semiHidden/>
    <w:qFormat/>
  </w:style>
  <w:style w:type="paragraph" w:styleId="ac">
    <w:name w:val="List Paragraph"/>
    <w:basedOn w:val="a"/>
    <w:uiPriority w:val="34"/>
    <w:qFormat/>
    <w:pPr>
      <w:ind w:firstLineChars="200" w:firstLine="420"/>
    </w:pPr>
  </w:style>
  <w:style w:type="character" w:customStyle="1" w:styleId="a5">
    <w:name w:val="页脚 字符"/>
    <w:basedOn w:val="a1"/>
    <w:link w:val="a4"/>
    <w:uiPriority w:val="99"/>
    <w:rsid w:val="00AA50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A652F-5200-4869-A65B-8A526AED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TotalTime>
  <Pages>5</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彭碰飞</dc:creator>
  <cp:lastModifiedBy>Administrator</cp:lastModifiedBy>
  <cp:revision>4</cp:revision>
  <cp:lastPrinted>2021-03-11T06:07:00Z</cp:lastPrinted>
  <dcterms:created xsi:type="dcterms:W3CDTF">2021-03-11T23:50:00Z</dcterms:created>
  <dcterms:modified xsi:type="dcterms:W3CDTF">2021-03-22T00:38:00Z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309624829_btnclosed</vt:lpwstr>
  </property>
</Properties>
</file>